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35" w:rsidRDefault="00695B3F" w:rsidP="00695B3F">
      <w:pPr>
        <w:jc w:val="center"/>
        <w:rPr>
          <w:b/>
          <w:u w:val="single"/>
        </w:rPr>
      </w:pPr>
      <w:r>
        <w:rPr>
          <w:b/>
          <w:u w:val="single"/>
        </w:rPr>
        <w:t>PRIMARY SCHOOLS INTERNATIONAL CHAMPIONSHIPS 2018</w:t>
      </w:r>
    </w:p>
    <w:p w:rsidR="00695B3F" w:rsidRDefault="00695B3F" w:rsidP="00695B3F">
      <w:pPr>
        <w:jc w:val="center"/>
        <w:rPr>
          <w:b/>
          <w:u w:val="single"/>
        </w:rPr>
      </w:pPr>
    </w:p>
    <w:p w:rsidR="00695B3F" w:rsidRDefault="00695B3F" w:rsidP="00695B3F">
      <w:r>
        <w:t>The Primary Schools Initernational Championships 2018 (PSIC) took place at Inverclyde National Sports Centre, Largs, between the 6</w:t>
      </w:r>
      <w:r w:rsidRPr="00695B3F">
        <w:rPr>
          <w:vertAlign w:val="superscript"/>
        </w:rPr>
        <w:t>th</w:t>
      </w:r>
      <w:r>
        <w:t xml:space="preserve"> and 8</w:t>
      </w:r>
      <w:r w:rsidRPr="00695B3F">
        <w:rPr>
          <w:vertAlign w:val="superscript"/>
        </w:rPr>
        <w:t>th</w:t>
      </w:r>
      <w:r>
        <w:t xml:space="preserve"> April. The countries ivolved in this event were; Scotland, England, Ireland, Wales, Guernsey and Isle of Man. </w:t>
      </w:r>
      <w:r w:rsidR="003C4576">
        <w:t>The team event took place on the 6</w:t>
      </w:r>
      <w:r w:rsidR="003C4576" w:rsidRPr="003C4576">
        <w:rPr>
          <w:vertAlign w:val="superscript"/>
        </w:rPr>
        <w:t>th</w:t>
      </w:r>
      <w:r w:rsidR="003C4576">
        <w:t xml:space="preserve"> and 7</w:t>
      </w:r>
      <w:r w:rsidR="003C4576" w:rsidRPr="003C4576">
        <w:rPr>
          <w:vertAlign w:val="superscript"/>
        </w:rPr>
        <w:t>th</w:t>
      </w:r>
      <w:r w:rsidR="003C4576">
        <w:t xml:space="preserve"> April, and the Singles event was on the 8</w:t>
      </w:r>
      <w:r w:rsidR="003C4576" w:rsidRPr="003C4576">
        <w:rPr>
          <w:vertAlign w:val="superscript"/>
        </w:rPr>
        <w:t>th</w:t>
      </w:r>
      <w:r w:rsidR="003C4576">
        <w:t xml:space="preserve"> April. </w:t>
      </w:r>
    </w:p>
    <w:p w:rsidR="00695B3F" w:rsidRDefault="00695B3F" w:rsidP="00695B3F"/>
    <w:p w:rsidR="00695B3F" w:rsidRDefault="00695B3F" w:rsidP="00695B3F">
      <w:r>
        <w:t>Representing Scotland in the girl</w:t>
      </w:r>
      <w:r w:rsidR="003C4576">
        <w:t>’</w:t>
      </w:r>
      <w:r>
        <w:t xml:space="preserve">s team we had Amelia Smolarek (Drumchapel), Hania Petryk (Aberdeen), Shannon Brown (Dumfries) and Ilaria Zhao (Aberdeen). </w:t>
      </w:r>
      <w:r w:rsidR="003C4576">
        <w:t xml:space="preserve">The girls did us proud bringing home a bronze medal </w:t>
      </w:r>
      <w:r w:rsidR="0034799D">
        <w:t xml:space="preserve">along side Wales </w:t>
      </w:r>
      <w:r w:rsidR="003C4576">
        <w:t>with Ireland in silver position and England with gold. The Scottish girls put in all their effort and showed respectable sportsmanship</w:t>
      </w:r>
      <w:r w:rsidR="0034799D">
        <w:t xml:space="preserve"> and good team spirit</w:t>
      </w:r>
      <w:r w:rsidR="003C4576">
        <w:t xml:space="preserve"> throughout the full weekend of play. </w:t>
      </w:r>
    </w:p>
    <w:p w:rsidR="0069625E" w:rsidRDefault="0034799D" w:rsidP="00695B3F">
      <w:r>
        <w:t>The Girls got off to a good start with a 9-1 victory over Guernsey. Next up was Wales who were a stronger side and the Scottish girls put in the good fight to get a 5-5 draw. At this point we were taking on Ireland who had previously beat Wales 9-1. The games were tight and it went right down to the last 2 games as it was 4-4. At this stage, with a win, Scotland could go to Silver position and with a draw it was a definite bronze</w:t>
      </w:r>
      <w:r w:rsidR="0069625E">
        <w:t>.</w:t>
      </w:r>
      <w:r>
        <w:t xml:space="preserve"> The girls just missed out 4-6 </w:t>
      </w:r>
      <w:r w:rsidR="0069625E">
        <w:t xml:space="preserve">after a massive fight so we remained on the same points as Wales going into the last match of the day against England who were the number 1 seeds. The girls lost out 0-10 to the strong England team. We finished on the same points as Wales with a joint bronze medal which was well deserved with everyones performances over the 2 days. Results </w:t>
      </w:r>
      <w:r w:rsidR="008A435E">
        <w:t>for the S</w:t>
      </w:r>
      <w:r w:rsidR="0069625E">
        <w:t>cottish team are as follows:</w:t>
      </w:r>
    </w:p>
    <w:p w:rsidR="0069625E" w:rsidRPr="00B10196" w:rsidRDefault="0069625E" w:rsidP="00695B3F">
      <w:pPr>
        <w:rPr>
          <w:b/>
        </w:rPr>
      </w:pPr>
      <w:r w:rsidRPr="00B10196">
        <w:rPr>
          <w:b/>
        </w:rPr>
        <w:t>Guernsey – 9-1:</w:t>
      </w:r>
    </w:p>
    <w:p w:rsidR="008A435E" w:rsidRDefault="008A435E" w:rsidP="00695B3F">
      <w:r>
        <w:t>Amelia Smolarek v Courteney Benfield: 11-4, 11-3, 11-5</w:t>
      </w:r>
    </w:p>
    <w:p w:rsidR="008A435E" w:rsidRDefault="008A435E" w:rsidP="00695B3F">
      <w:r>
        <w:t>Hania Petryk v Shalby Timms: 11-4, 11-8, 9-11, 10-12, 7-11</w:t>
      </w:r>
    </w:p>
    <w:p w:rsidR="008A435E" w:rsidRDefault="008A435E" w:rsidP="00695B3F">
      <w:r>
        <w:t>Shannon Brown v Sian Craig: 11-9, 11-5, 11-5</w:t>
      </w:r>
    </w:p>
    <w:p w:rsidR="008A435E" w:rsidRDefault="008A435E" w:rsidP="00695B3F">
      <w:r>
        <w:t>Ilaria Zhao v Hollie Jenkins: 11-6, 11-8, 12-10</w:t>
      </w:r>
    </w:p>
    <w:p w:rsidR="008A435E" w:rsidRDefault="008A435E" w:rsidP="00695B3F">
      <w:r>
        <w:t>Amelia/Hania v Shelby/Courteney: 11-4, 11-1, 11/6</w:t>
      </w:r>
    </w:p>
    <w:p w:rsidR="008A435E" w:rsidRDefault="008A435E" w:rsidP="00695B3F">
      <w:r>
        <w:t>Shannon/Ilaria v Sian/Hollie: 11-4, 11-6, 11-6</w:t>
      </w:r>
    </w:p>
    <w:p w:rsidR="008A435E" w:rsidRDefault="008A435E" w:rsidP="00695B3F">
      <w:r>
        <w:t>Amelia Smolarek v Shelby Timms</w:t>
      </w:r>
      <w:r w:rsidR="00B10196">
        <w:t>: 11-8, 11-8, 12-10</w:t>
      </w:r>
    </w:p>
    <w:p w:rsidR="00B10196" w:rsidRDefault="00B10196" w:rsidP="00695B3F">
      <w:r>
        <w:t>Hania Petryk v Courteney Benfield: 11-7, 11-7, 11-7</w:t>
      </w:r>
    </w:p>
    <w:p w:rsidR="00B10196" w:rsidRDefault="00B10196" w:rsidP="00695B3F">
      <w:r>
        <w:t>Shannon Brown v Hollie Jenkins: 11-3, 8-11, 11-9, 11-4</w:t>
      </w:r>
    </w:p>
    <w:p w:rsidR="00B10196" w:rsidRDefault="00B10196" w:rsidP="00695B3F">
      <w:r>
        <w:t>Ilaria Zhao v Sian Craig: 11-4, 11-9, 11-4</w:t>
      </w:r>
    </w:p>
    <w:p w:rsidR="00B10196" w:rsidRDefault="00B10196" w:rsidP="00695B3F"/>
    <w:p w:rsidR="0069625E" w:rsidRDefault="00B10196" w:rsidP="00695B3F">
      <w:pPr>
        <w:rPr>
          <w:b/>
        </w:rPr>
      </w:pPr>
      <w:r>
        <w:rPr>
          <w:b/>
        </w:rPr>
        <w:t>Wales – 5-5:</w:t>
      </w:r>
    </w:p>
    <w:p w:rsidR="00B10196" w:rsidRDefault="00B10196" w:rsidP="00695B3F">
      <w:r>
        <w:t>Amelia Smolarek v Sasha Lewis:</w:t>
      </w:r>
      <w:r w:rsidR="004C781A">
        <w:t xml:space="preserve"> 11-7, 11-6, 11-9</w:t>
      </w:r>
    </w:p>
    <w:p w:rsidR="00B10196" w:rsidRDefault="00B10196" w:rsidP="00695B3F">
      <w:r>
        <w:t>Hania Petryk v Ruby Elliott:</w:t>
      </w:r>
      <w:r w:rsidR="004C781A">
        <w:t xml:space="preserve"> 6-11, 6-11, 6-11.</w:t>
      </w:r>
    </w:p>
    <w:p w:rsidR="004C781A" w:rsidRDefault="004C781A" w:rsidP="00695B3F">
      <w:r>
        <w:t>Shannon Brownv Elizabeth Evans: 11-5, 11-8, 11-6</w:t>
      </w:r>
    </w:p>
    <w:p w:rsidR="004C781A" w:rsidRDefault="004C781A" w:rsidP="00695B3F">
      <w:r>
        <w:t>Ilaria Zhao v Lili-Mai Maitland: 5-11, 5-11, 6-11</w:t>
      </w:r>
    </w:p>
    <w:p w:rsidR="004C781A" w:rsidRDefault="004C781A" w:rsidP="00695B3F">
      <w:r>
        <w:t>Amelia/Hania v Ruby/Elizabeth: 11-6, 6-11, 11-6, 5-11, 11-9</w:t>
      </w:r>
    </w:p>
    <w:p w:rsidR="004C781A" w:rsidRDefault="004C781A" w:rsidP="00695B3F">
      <w:r>
        <w:t>Shannon/Ilaria v Sasha/Lili-Mai: 4-11, 11-13, 9-11</w:t>
      </w:r>
    </w:p>
    <w:p w:rsidR="004C781A" w:rsidRDefault="004C781A" w:rsidP="00695B3F">
      <w:r>
        <w:t>Amelia Smolarek v Ruby Elliott: 3-11, 5-11, 3-11</w:t>
      </w:r>
    </w:p>
    <w:p w:rsidR="004C781A" w:rsidRDefault="004C781A" w:rsidP="00695B3F">
      <w:r>
        <w:t>Hania Petryk v Sasha Lewis: 13-11, 11-7, 11-4</w:t>
      </w:r>
    </w:p>
    <w:p w:rsidR="004C781A" w:rsidRDefault="004C781A" w:rsidP="00695B3F">
      <w:r>
        <w:t>Shannon Brown v Lili-Mai Maitland: 8-11, 11-7, 11-1, 11-5</w:t>
      </w:r>
    </w:p>
    <w:p w:rsidR="004C781A" w:rsidRDefault="004C781A" w:rsidP="00695B3F">
      <w:r>
        <w:t>Ilaria Zhao v Elizabeth Evans: 14-16, 11-9, 9-11, 8-11</w:t>
      </w:r>
    </w:p>
    <w:p w:rsidR="004C781A" w:rsidRDefault="004C781A" w:rsidP="00695B3F"/>
    <w:p w:rsidR="004C781A" w:rsidRPr="004C781A" w:rsidRDefault="004C781A" w:rsidP="00695B3F">
      <w:pPr>
        <w:rPr>
          <w:b/>
        </w:rPr>
      </w:pPr>
      <w:r w:rsidRPr="004C781A">
        <w:rPr>
          <w:b/>
        </w:rPr>
        <w:t>Ireland – 4-6</w:t>
      </w:r>
      <w:r w:rsidR="00D43A7F">
        <w:rPr>
          <w:b/>
        </w:rPr>
        <w:t>:</w:t>
      </w:r>
    </w:p>
    <w:p w:rsidR="004C781A" w:rsidRDefault="004C781A" w:rsidP="00695B3F">
      <w:r>
        <w:t>Hania Pertyk v Rachel Taylor: 9-11, 3-11, 6-11</w:t>
      </w:r>
    </w:p>
    <w:p w:rsidR="004C781A" w:rsidRDefault="004C781A" w:rsidP="00695B3F">
      <w:r>
        <w:t>Amelia Smo</w:t>
      </w:r>
      <w:r w:rsidR="00A57811">
        <w:t>larek v Lela Le Cap: 4-11, 5-11, 12-10, 16-14, 11-7</w:t>
      </w:r>
    </w:p>
    <w:p w:rsidR="00A57811" w:rsidRDefault="00A57811" w:rsidP="00695B3F">
      <w:r>
        <w:t>Ilaria Zhao v Emily Flynn: 3-11, 8-11, 6-11</w:t>
      </w:r>
    </w:p>
    <w:p w:rsidR="00A57811" w:rsidRDefault="00A57811" w:rsidP="00695B3F">
      <w:r>
        <w:t>Shannon Brown v Ruta Miliute: 12-10, 11-7, 11-4</w:t>
      </w:r>
    </w:p>
    <w:p w:rsidR="00A57811" w:rsidRDefault="00E34202" w:rsidP="00695B3F">
      <w:r>
        <w:t>Amelia/Ha</w:t>
      </w:r>
      <w:r w:rsidR="00D43A7F">
        <w:t>nia v Rachel/Lela: 11-8, 11-13</w:t>
      </w:r>
      <w:r>
        <w:t>3-11, 11-6, 11-7</w:t>
      </w:r>
    </w:p>
    <w:p w:rsidR="00E34202" w:rsidRDefault="007B3A83" w:rsidP="00695B3F">
      <w:r>
        <w:t>Shannon/Ilaria v Emily/Ruta: 8-11, 8-11, 9-11</w:t>
      </w:r>
    </w:p>
    <w:p w:rsidR="007B3A83" w:rsidRDefault="00D43A7F" w:rsidP="00695B3F">
      <w:r>
        <w:t>Amelia Smolarek v Rachel Taylor: 6-11, 7-11, 6-11</w:t>
      </w:r>
    </w:p>
    <w:p w:rsidR="002E2B67" w:rsidRDefault="002E2B67" w:rsidP="00695B3F">
      <w:r>
        <w:t>Hania Petryk v Lela Le Cap: 14-12, 6-11, 11-5, 14-12</w:t>
      </w:r>
    </w:p>
    <w:p w:rsidR="002E2B67" w:rsidRDefault="002E2B67" w:rsidP="00695B3F">
      <w:r>
        <w:t>Shannon Brown v Emily Flynn: 13-11, 12-10, 7-11, 10-12, 8-11</w:t>
      </w:r>
    </w:p>
    <w:p w:rsidR="002E2B67" w:rsidRDefault="002E2B67" w:rsidP="00695B3F">
      <w:r>
        <w:t>Ilaria Zhao v Ruta Miliute: 6-11, 8-11, 11-9, 6-11</w:t>
      </w:r>
    </w:p>
    <w:p w:rsidR="002E2B67" w:rsidRDefault="002E2B67" w:rsidP="00695B3F"/>
    <w:p w:rsidR="002E2B67" w:rsidRPr="002E2B67" w:rsidRDefault="002E2B67" w:rsidP="00695B3F">
      <w:pPr>
        <w:rPr>
          <w:b/>
        </w:rPr>
      </w:pPr>
      <w:r w:rsidRPr="002E2B67">
        <w:rPr>
          <w:b/>
        </w:rPr>
        <w:t>England – 0-10:</w:t>
      </w:r>
    </w:p>
    <w:p w:rsidR="002E2B67" w:rsidRDefault="002E2B67" w:rsidP="00695B3F">
      <w:r>
        <w:t>Hania Petryk v Sophie Barcsai: 9-11, 7-11, 9-11</w:t>
      </w:r>
    </w:p>
    <w:p w:rsidR="002E2B67" w:rsidRDefault="002E2B67" w:rsidP="00695B3F">
      <w:r>
        <w:t>Amelia Smolarek v Maliha Baig: 4-11, 11-9, 11-13, 5-11</w:t>
      </w:r>
    </w:p>
    <w:p w:rsidR="002E2B67" w:rsidRDefault="002E2B67" w:rsidP="00695B3F">
      <w:r>
        <w:t>Ilaria Zhao v Bethany Ellis: 4-11, 8-11, 4-11</w:t>
      </w:r>
    </w:p>
    <w:p w:rsidR="002E2B67" w:rsidRDefault="002E2B67" w:rsidP="00695B3F">
      <w:r>
        <w:t>Shannon Brown v Connie Dumelow: 7-11, 8-11, 2-11</w:t>
      </w:r>
    </w:p>
    <w:p w:rsidR="002E2B67" w:rsidRDefault="002E2B67" w:rsidP="00695B3F">
      <w:r>
        <w:t>Amelia/Hania v Sophie/Maliha: 6-11, 4-11, 9-11</w:t>
      </w:r>
    </w:p>
    <w:p w:rsidR="002E2B67" w:rsidRDefault="002E2B67" w:rsidP="00695B3F">
      <w:r>
        <w:t>Shannon/Ilaria v Connie/Bethany: 5-11, 2-11, 6-11</w:t>
      </w:r>
    </w:p>
    <w:p w:rsidR="002E2B67" w:rsidRDefault="002E2B67" w:rsidP="00695B3F">
      <w:r>
        <w:t>Amelia Smolarek v Sophie Barcsai: 8-11, 6-11, 6-11</w:t>
      </w:r>
    </w:p>
    <w:p w:rsidR="002E2B67" w:rsidRDefault="002E2B67" w:rsidP="00695B3F">
      <w:r>
        <w:t>Hania Petryk v Maliha Baig: 8-11, 11-8, 3-11, 5-11</w:t>
      </w:r>
    </w:p>
    <w:p w:rsidR="002E2B67" w:rsidRDefault="002E2B67" w:rsidP="00695B3F">
      <w:r>
        <w:t>Shannon Brown v Bethany Ellis: 9-11, 9-11, 13-15</w:t>
      </w:r>
    </w:p>
    <w:p w:rsidR="002E2B67" w:rsidRDefault="002E2B67" w:rsidP="00695B3F">
      <w:r>
        <w:t>Ilaria Zhao v Connie Dumelow: 4-11, 8-11, 5-11</w:t>
      </w:r>
    </w:p>
    <w:p w:rsidR="000E6670" w:rsidRDefault="000E6670" w:rsidP="00695B3F"/>
    <w:p w:rsidR="000E6670" w:rsidRDefault="000E6670" w:rsidP="00695B3F"/>
    <w:p w:rsidR="000E6670" w:rsidRDefault="000E6670" w:rsidP="00695B3F">
      <w:r>
        <w:rPr>
          <w:noProof/>
          <w:lang w:eastAsia="en-GB"/>
        </w:rPr>
        <w:drawing>
          <wp:inline distT="0" distB="0" distL="0" distR="0" wp14:anchorId="718CA0AC" wp14:editId="3AFCD980">
            <wp:extent cx="4907280" cy="3271520"/>
            <wp:effectExtent l="0" t="0" r="7620" b="5080"/>
            <wp:docPr id="1" name="Picture 1" descr="\\Dfs52885.link2.gpn.gov.uk\10086877$\securetemp\20180409_14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s52885.link2.gpn.gov.uk\10086877$\securetemp\20180409_140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60" cy="32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70" w:rsidRDefault="000E6670" w:rsidP="00695B3F"/>
    <w:p w:rsidR="000E6670" w:rsidRDefault="000E6670" w:rsidP="00695B3F"/>
    <w:p w:rsidR="000E6670" w:rsidRDefault="000E6670" w:rsidP="00695B3F"/>
    <w:p w:rsidR="002E2B67" w:rsidRDefault="002E2B67" w:rsidP="00695B3F"/>
    <w:p w:rsidR="000E6670" w:rsidRDefault="000E6670" w:rsidP="00695B3F"/>
    <w:p w:rsidR="006B6852" w:rsidRDefault="006B6852" w:rsidP="00695B3F">
      <w:r>
        <w:t xml:space="preserve">The singles </w:t>
      </w:r>
      <w:r w:rsidR="00DC25F1">
        <w:t xml:space="preserve">took place </w:t>
      </w:r>
      <w:r>
        <w:t>on Sunday</w:t>
      </w:r>
      <w:r w:rsidR="00865B94">
        <w:t xml:space="preserve"> 8</w:t>
      </w:r>
      <w:r w:rsidR="00865B94" w:rsidRPr="00865B94">
        <w:rPr>
          <w:vertAlign w:val="superscript"/>
        </w:rPr>
        <w:t>th</w:t>
      </w:r>
      <w:r w:rsidR="00865B94">
        <w:t xml:space="preserve"> of April. </w:t>
      </w:r>
      <w:r w:rsidR="00F33593">
        <w:t xml:space="preserve">Scotland had 3 extra girls playing in the singles; Maria De Silva, Hanna McDonnell and Ollie Anderson. </w:t>
      </w:r>
      <w:r>
        <w:t xml:space="preserve">The girls had a successful day in this event. </w:t>
      </w:r>
      <w:r w:rsidR="00F33593">
        <w:t>3 out of the 7</w:t>
      </w:r>
      <w:r>
        <w:t xml:space="preserve"> girls made it through to the main event. Amelia Smolarek</w:t>
      </w:r>
      <w:r w:rsidR="00F33593">
        <w:t xml:space="preserve"> reached the QF of the main event</w:t>
      </w:r>
      <w:r>
        <w:t>, Hania Petryk</w:t>
      </w:r>
      <w:r w:rsidR="00F33593">
        <w:t xml:space="preserve"> made it to the SF</w:t>
      </w:r>
      <w:r>
        <w:t xml:space="preserve"> and Shannon </w:t>
      </w:r>
      <w:r w:rsidR="00F33593">
        <w:t>Brown</w:t>
      </w:r>
      <w:r>
        <w:t xml:space="preserve"> made it into the last 16</w:t>
      </w:r>
      <w:r w:rsidR="00F33593">
        <w:t>.</w:t>
      </w:r>
      <w:r w:rsidR="002A0857">
        <w:t>.</w:t>
      </w:r>
      <w:r w:rsidR="00F33593">
        <w:t xml:space="preserve">Ollie Anderson made it to the last 16 of the girls consolation event, </w:t>
      </w:r>
      <w:r w:rsidR="002A0857">
        <w:t xml:space="preserve">Ilaria Zhao and Maria De Silva </w:t>
      </w:r>
      <w:r w:rsidR="002400B3">
        <w:t>made it throu</w:t>
      </w:r>
      <w:r w:rsidR="002A0857">
        <w:t xml:space="preserve">gh to the QF of the Consolation and Hannah McDonell reached the SF. </w:t>
      </w:r>
    </w:p>
    <w:p w:rsidR="00F33593" w:rsidRPr="00F33593" w:rsidRDefault="00F33593" w:rsidP="00695B3F">
      <w:pPr>
        <w:rPr>
          <w:b/>
        </w:rPr>
      </w:pPr>
      <w:r w:rsidRPr="00F33593">
        <w:rPr>
          <w:b/>
        </w:rPr>
        <w:t>Consolation:</w:t>
      </w:r>
    </w:p>
    <w:p w:rsidR="00F33593" w:rsidRDefault="00F33593" w:rsidP="00695B3F">
      <w:r>
        <w:t>Ollie Anderson lost out to Hollie Jenkins (GUE) in the last 16 (3-11, 8-11, 8-11).</w:t>
      </w:r>
    </w:p>
    <w:p w:rsidR="002400B3" w:rsidRDefault="002400B3" w:rsidP="00695B3F">
      <w:r>
        <w:t xml:space="preserve">Ilaria </w:t>
      </w:r>
      <w:r w:rsidR="00F33593">
        <w:t xml:space="preserve">Zhao had a bye to the QF but </w:t>
      </w:r>
      <w:r>
        <w:t xml:space="preserve">lost out to Elizabeth Evans (WAL) </w:t>
      </w:r>
      <w:r w:rsidR="002A0857">
        <w:t xml:space="preserve">1-3 (10-12, 14-12, 6-11, 5-11). </w:t>
      </w:r>
    </w:p>
    <w:p w:rsidR="00F33593" w:rsidRDefault="00F33593" w:rsidP="00695B3F">
      <w:r>
        <w:t>Maria De Silva won in the last 16 against Sian Craig 3-0 (11-4, 11-4, 11-8) then took on Ruta Miliute (IRE) in the QF and lost out 0-3 (8-11, 4-11, 8-11).</w:t>
      </w:r>
    </w:p>
    <w:p w:rsidR="00F33593" w:rsidRDefault="00F33593" w:rsidP="00695B3F">
      <w:r>
        <w:t xml:space="preserve">Hannah McDonnell had a bye to the QF </w:t>
      </w:r>
      <w:r w:rsidR="008F2BD0">
        <w:t>and took on Hollie Jenkins (GUE) winning 3-1 (11-3, 11-5, 11-3). In the SF Hannah met Lili-Mai Maitland (WAL) and lost out 0-3 (3-11, 5-11, 3-11).</w:t>
      </w:r>
    </w:p>
    <w:p w:rsidR="00A22683" w:rsidRDefault="00A22683" w:rsidP="00695B3F"/>
    <w:p w:rsidR="00A22683" w:rsidRDefault="00A22683" w:rsidP="00695B3F"/>
    <w:p w:rsidR="008F2BD0" w:rsidRDefault="008F2BD0" w:rsidP="00695B3F"/>
    <w:p w:rsidR="008F2BD0" w:rsidRPr="008F2BD0" w:rsidRDefault="008F2BD0" w:rsidP="00695B3F">
      <w:pPr>
        <w:rPr>
          <w:b/>
        </w:rPr>
      </w:pPr>
      <w:r w:rsidRPr="008F2BD0">
        <w:rPr>
          <w:b/>
        </w:rPr>
        <w:t>Main Event:</w:t>
      </w:r>
    </w:p>
    <w:p w:rsidR="008F2BD0" w:rsidRDefault="008F2BD0" w:rsidP="00695B3F">
      <w:r>
        <w:t xml:space="preserve">Shannon Brown </w:t>
      </w:r>
      <w:r w:rsidR="0084776D">
        <w:t>finished</w:t>
      </w:r>
      <w:r w:rsidR="003610B2">
        <w:t xml:space="preserve"> runner up</w:t>
      </w:r>
      <w:r w:rsidR="0084776D">
        <w:t xml:space="preserve"> </w:t>
      </w:r>
      <w:r w:rsidR="003610B2">
        <w:t>in her group which took her through to the last 16 where she met team mate Amelia Smolarek. The 2 Scottish girls had a battle going to 5 sets but Shannon lost out in the final set (11-7, 6-11, 7-11, 11-9, 7-11).</w:t>
      </w:r>
    </w:p>
    <w:p w:rsidR="003610B2" w:rsidRDefault="003610B2" w:rsidP="00695B3F">
      <w:r>
        <w:t>Amelia Smolarek finished runner up in her group which took her to the last 16 where she defeated team mate Shannon Brown 3-2. In the QF Amelia met the number 1 seed</w:t>
      </w:r>
      <w:r w:rsidR="00230DD1">
        <w:t xml:space="preserve"> Sophie Bacsai (ENG) and lost out 0-3 (7-11, 3-11, 2-11). </w:t>
      </w:r>
    </w:p>
    <w:p w:rsidR="007F7B91" w:rsidRDefault="00230DD1" w:rsidP="00695B3F">
      <w:r>
        <w:t>Hania Petryk finished runner up in her group taking her through to the last 16 against Emily Flynn (IRE) and took the victory 3-1 (11-6, 11-9, 7-11, 11-4). Hania then went on to play the QF against the strong England number 2, Maliha Baig, but Hania was the stronger player in the match winning 3-1 (11-6, 11-9, 7-11, 11-4) which took her into the SF match againt the eventual winner Ruby Elliott (WAL). Hania lost out in a tough battle 2-3 (</w:t>
      </w:r>
      <w:r w:rsidR="00B43FB9">
        <w:t xml:space="preserve">8-11, 12-10, 8-11, 11-7, 9-11). </w:t>
      </w:r>
      <w:r w:rsidR="007F7B91">
        <w:t>Hania picked up the bronze medal.</w:t>
      </w:r>
    </w:p>
    <w:p w:rsidR="00B43FB9" w:rsidRDefault="00B43FB9" w:rsidP="00695B3F"/>
    <w:p w:rsidR="00B43FB9" w:rsidRDefault="00B43FB9" w:rsidP="00695B3F">
      <w:r>
        <w:t>All the girls put up a great fight and played very well. Well done to everyone who competed in the Primary Schools International Championships 2018.</w:t>
      </w:r>
    </w:p>
    <w:p w:rsidR="002E2B67" w:rsidRDefault="000E6670" w:rsidP="00695B3F">
      <w:r>
        <w:rPr>
          <w:noProof/>
          <w:lang w:eastAsia="en-GB"/>
        </w:rPr>
        <w:drawing>
          <wp:inline distT="0" distB="0" distL="0" distR="0">
            <wp:extent cx="4206240" cy="3512359"/>
            <wp:effectExtent l="0" t="0" r="3810" b="0"/>
            <wp:docPr id="2" name="Picture 2" descr="\\Dfs52885.link2.gpn.gov.uk\10086877$\securetemp\20180409_14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fs52885.link2.gpn.gov.uk\10086877$\securetemp\20180409_14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72" cy="35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13" w:rsidRDefault="003F3E13" w:rsidP="00695B3F"/>
    <w:p w:rsidR="003F3E13" w:rsidRDefault="003F3E13" w:rsidP="00695B3F">
      <w:r>
        <w:rPr>
          <w:noProof/>
          <w:lang w:eastAsia="en-GB"/>
        </w:rPr>
        <w:drawing>
          <wp:inline distT="0" distB="0" distL="0" distR="0">
            <wp:extent cx="4470400" cy="3332480"/>
            <wp:effectExtent l="0" t="0" r="6350" b="1270"/>
            <wp:docPr id="3" name="Picture 3" descr="\\Dfs52885.link2.gpn.gov.uk\10086877$\securetemp\All-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fs52885.link2.gpn.gov.uk\10086877$\securetemp\All-Tea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7F" w:rsidRPr="00B10196" w:rsidRDefault="00D43A7F" w:rsidP="00695B3F"/>
    <w:p w:rsidR="003C4576" w:rsidRDefault="003C4576" w:rsidP="00695B3F"/>
    <w:p w:rsidR="003C4576" w:rsidRPr="00695B3F" w:rsidRDefault="003C4576" w:rsidP="00695B3F"/>
    <w:sectPr w:rsidR="003C4576" w:rsidRPr="00695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F"/>
    <w:rsid w:val="000E6670"/>
    <w:rsid w:val="00230DD1"/>
    <w:rsid w:val="002400B3"/>
    <w:rsid w:val="002A0857"/>
    <w:rsid w:val="002E2B67"/>
    <w:rsid w:val="0034799D"/>
    <w:rsid w:val="003610B2"/>
    <w:rsid w:val="003C4576"/>
    <w:rsid w:val="003F3E13"/>
    <w:rsid w:val="004C781A"/>
    <w:rsid w:val="006530FD"/>
    <w:rsid w:val="00695B3F"/>
    <w:rsid w:val="0069625E"/>
    <w:rsid w:val="006B6852"/>
    <w:rsid w:val="00766A54"/>
    <w:rsid w:val="007B3A83"/>
    <w:rsid w:val="007F7B91"/>
    <w:rsid w:val="0084776D"/>
    <w:rsid w:val="00865B94"/>
    <w:rsid w:val="008A435E"/>
    <w:rsid w:val="008F2BD0"/>
    <w:rsid w:val="009F4E80"/>
    <w:rsid w:val="00A22683"/>
    <w:rsid w:val="00A57811"/>
    <w:rsid w:val="00B10196"/>
    <w:rsid w:val="00B43FB9"/>
    <w:rsid w:val="00D43A7F"/>
    <w:rsid w:val="00D70B35"/>
    <w:rsid w:val="00DC25F1"/>
    <w:rsid w:val="00E34202"/>
    <w:rsid w:val="00F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6870DA57</Template>
  <TotalTime>330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10086877</dc:creator>
  <cp:lastModifiedBy>10086877</cp:lastModifiedBy>
  <cp:revision>13</cp:revision>
  <cp:lastPrinted>2018-04-09T13:01:00Z</cp:lastPrinted>
  <dcterms:created xsi:type="dcterms:W3CDTF">2018-04-09T07:42:00Z</dcterms:created>
  <dcterms:modified xsi:type="dcterms:W3CDTF">2018-04-09T13:15:00Z</dcterms:modified>
</cp:coreProperties>
</file>