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28F3B" w14:textId="77777777" w:rsidR="00C11D40" w:rsidRDefault="00113DE6" w:rsidP="00F9586C">
      <w:pPr>
        <w:framePr w:w="3241" w:h="1425" w:hSpace="180" w:wrap="around" w:vAnchor="text" w:hAnchor="page" w:x="7126" w:y="175"/>
        <w:rPr>
          <w:sz w:val="18"/>
        </w:rPr>
      </w:pPr>
      <w:r>
        <w:rPr>
          <w:sz w:val="18"/>
        </w:rPr>
        <w:t>Table Tennis Scotland</w:t>
      </w:r>
    </w:p>
    <w:p w14:paraId="30FDB595" w14:textId="77777777" w:rsidR="00113DE6" w:rsidRDefault="00113DE6" w:rsidP="00F9586C">
      <w:pPr>
        <w:framePr w:w="3241" w:h="1425" w:hSpace="180" w:wrap="around" w:vAnchor="text" w:hAnchor="page" w:x="7126" w:y="175"/>
        <w:rPr>
          <w:sz w:val="18"/>
        </w:rPr>
      </w:pPr>
      <w:r>
        <w:rPr>
          <w:sz w:val="18"/>
        </w:rPr>
        <w:t>Caledonia House</w:t>
      </w:r>
    </w:p>
    <w:p w14:paraId="102BE53B" w14:textId="77777777" w:rsidR="00113DE6" w:rsidRDefault="00113DE6" w:rsidP="00F9586C">
      <w:pPr>
        <w:framePr w:w="3241" w:h="1425" w:hSpace="180" w:wrap="around" w:vAnchor="text" w:hAnchor="page" w:x="7126" w:y="175"/>
        <w:rPr>
          <w:sz w:val="18"/>
        </w:rPr>
      </w:pPr>
      <w:r>
        <w:rPr>
          <w:sz w:val="18"/>
        </w:rPr>
        <w:t xml:space="preserve">1 </w:t>
      </w:r>
      <w:proofErr w:type="spellStart"/>
      <w:r>
        <w:rPr>
          <w:sz w:val="18"/>
        </w:rPr>
        <w:t>Redheughs</w:t>
      </w:r>
      <w:proofErr w:type="spellEnd"/>
      <w:r>
        <w:rPr>
          <w:sz w:val="18"/>
        </w:rPr>
        <w:t xml:space="preserve"> Rigg</w:t>
      </w:r>
    </w:p>
    <w:p w14:paraId="7F05C293" w14:textId="77777777" w:rsidR="00113DE6" w:rsidRDefault="00113DE6" w:rsidP="00F9586C">
      <w:pPr>
        <w:framePr w:w="3241" w:h="1425" w:hSpace="180" w:wrap="around" w:vAnchor="text" w:hAnchor="page" w:x="7126" w:y="175"/>
        <w:rPr>
          <w:sz w:val="18"/>
        </w:rPr>
      </w:pPr>
      <w:r>
        <w:rPr>
          <w:sz w:val="18"/>
        </w:rPr>
        <w:t xml:space="preserve">South </w:t>
      </w:r>
      <w:proofErr w:type="spellStart"/>
      <w:r>
        <w:rPr>
          <w:sz w:val="18"/>
        </w:rPr>
        <w:t>Gyle</w:t>
      </w:r>
      <w:proofErr w:type="spellEnd"/>
    </w:p>
    <w:p w14:paraId="1B067FCF" w14:textId="77777777" w:rsidR="00113DE6" w:rsidRDefault="00113DE6" w:rsidP="00F9586C">
      <w:pPr>
        <w:framePr w:w="3241" w:h="1425" w:hSpace="180" w:wrap="around" w:vAnchor="text" w:hAnchor="page" w:x="7126" w:y="175"/>
        <w:rPr>
          <w:sz w:val="18"/>
        </w:rPr>
      </w:pPr>
      <w:r>
        <w:rPr>
          <w:sz w:val="18"/>
        </w:rPr>
        <w:t>Edinburgh</w:t>
      </w:r>
    </w:p>
    <w:p w14:paraId="6361EC28" w14:textId="77777777" w:rsidR="00113DE6" w:rsidRDefault="00113DE6" w:rsidP="00F9586C">
      <w:pPr>
        <w:framePr w:w="3241" w:h="1425" w:hSpace="180" w:wrap="around" w:vAnchor="text" w:hAnchor="page" w:x="7126" w:y="175"/>
        <w:rPr>
          <w:sz w:val="18"/>
        </w:rPr>
      </w:pPr>
      <w:r>
        <w:rPr>
          <w:sz w:val="18"/>
        </w:rPr>
        <w:t>EH12 9DQ</w:t>
      </w:r>
    </w:p>
    <w:p w14:paraId="3EADB111" w14:textId="77777777" w:rsidR="00113DE6" w:rsidRDefault="00F9586C" w:rsidP="00F9586C">
      <w:pPr>
        <w:framePr w:w="3241" w:h="1425" w:hSpace="180" w:wrap="around" w:vAnchor="text" w:hAnchor="page" w:x="7126" w:y="175"/>
        <w:rPr>
          <w:sz w:val="18"/>
        </w:rPr>
      </w:pPr>
      <w:r>
        <w:rPr>
          <w:sz w:val="18"/>
        </w:rPr>
        <w:t>Richard.yule@tabletennisscotland.co.uk</w:t>
      </w:r>
    </w:p>
    <w:p w14:paraId="286EC0A7" w14:textId="77777777" w:rsidR="00A543A3" w:rsidRDefault="00F9586C">
      <w:r>
        <w:rPr>
          <w:noProof/>
          <w:lang w:eastAsia="en-GB"/>
        </w:rPr>
        <w:drawing>
          <wp:inline distT="0" distB="0" distL="0" distR="0" wp14:anchorId="054BBCB0" wp14:editId="6FC21634">
            <wp:extent cx="3562350" cy="7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562350" cy="714325"/>
                    </a:xfrm>
                    <a:prstGeom prst="rect">
                      <a:avLst/>
                    </a:prstGeom>
                    <a:noFill/>
                    <a:ln>
                      <a:noFill/>
                    </a:ln>
                  </pic:spPr>
                </pic:pic>
              </a:graphicData>
            </a:graphic>
          </wp:inline>
        </w:drawing>
      </w:r>
    </w:p>
    <w:p w14:paraId="3BE19A97" w14:textId="77777777" w:rsidR="00C11D40" w:rsidRDefault="00C11D40">
      <w:pPr>
        <w:pStyle w:val="Heading1"/>
      </w:pPr>
    </w:p>
    <w:p w14:paraId="792E08CF" w14:textId="77777777" w:rsidR="009132A2" w:rsidRDefault="009132A2">
      <w:pPr>
        <w:pStyle w:val="Heading1"/>
      </w:pPr>
    </w:p>
    <w:p w14:paraId="1D2EEB5F" w14:textId="77777777" w:rsidR="009132A2" w:rsidRDefault="009132A2">
      <w:pPr>
        <w:pStyle w:val="Heading1"/>
      </w:pPr>
    </w:p>
    <w:p w14:paraId="58F4571D" w14:textId="7614F604" w:rsidR="00B92EF3" w:rsidRDefault="001B60B3">
      <w:pPr>
        <w:pStyle w:val="Heading1"/>
      </w:pPr>
      <w:bookmarkStart w:id="0" w:name="_GoBack"/>
      <w:bookmarkEnd w:id="0"/>
      <w:r>
        <w:t>APPLICATION FOR THE POST OF</w:t>
      </w:r>
    </w:p>
    <w:p w14:paraId="30BEDF95" w14:textId="4C8626E6" w:rsidR="00113DE6" w:rsidRPr="00B47DA0" w:rsidRDefault="00B47DA0" w:rsidP="00B47DA0">
      <w:pPr>
        <w:jc w:val="center"/>
        <w:rPr>
          <w:b/>
          <w:color w:val="000000" w:themeColor="text1"/>
        </w:rPr>
      </w:pPr>
      <w:r w:rsidRPr="00B47DA0">
        <w:rPr>
          <w:b/>
          <w:color w:val="000000" w:themeColor="text1"/>
        </w:rPr>
        <w:t>P</w:t>
      </w:r>
      <w:r w:rsidR="00EF303B">
        <w:rPr>
          <w:b/>
          <w:color w:val="000000" w:themeColor="text1"/>
        </w:rPr>
        <w:t>athways</w:t>
      </w:r>
      <w:r w:rsidRPr="00B47DA0">
        <w:rPr>
          <w:b/>
          <w:color w:val="000000" w:themeColor="text1"/>
        </w:rPr>
        <w:t xml:space="preserve"> Manager </w:t>
      </w:r>
    </w:p>
    <w:p w14:paraId="25942E1F" w14:textId="77777777" w:rsidR="00A543A3" w:rsidRDefault="00A543A3">
      <w:pPr>
        <w:jc w:val="center"/>
      </w:pPr>
    </w:p>
    <w:p w14:paraId="40BA30AE" w14:textId="77777777" w:rsidR="00611DC4" w:rsidRDefault="00A543A3">
      <w:pPr>
        <w:jc w:val="center"/>
      </w:pPr>
      <w:r>
        <w:t>When completed this form should be returned</w:t>
      </w:r>
      <w:r w:rsidR="00611DC4">
        <w:t xml:space="preserve"> by email or post, </w:t>
      </w:r>
      <w:r>
        <w:t xml:space="preserve">marked </w:t>
      </w:r>
      <w:r w:rsidR="00611DC4">
        <w:t xml:space="preserve"> </w:t>
      </w:r>
    </w:p>
    <w:p w14:paraId="41EA5FBF" w14:textId="77777777" w:rsidR="00A543A3" w:rsidRDefault="00A543A3">
      <w:pPr>
        <w:jc w:val="center"/>
      </w:pPr>
      <w:r>
        <w:t xml:space="preserve">'Private and Confidential', to: </w:t>
      </w:r>
      <w:r w:rsidR="00F9586C">
        <w:t>Richard Yule</w:t>
      </w:r>
      <w:r>
        <w:t xml:space="preserve"> </w:t>
      </w:r>
    </w:p>
    <w:p w14:paraId="576808BD" w14:textId="16887BE1" w:rsidR="00B92EF3" w:rsidRPr="001B6B0D" w:rsidRDefault="00A543A3">
      <w:pPr>
        <w:jc w:val="center"/>
        <w:rPr>
          <w:b/>
        </w:rPr>
      </w:pPr>
      <w:r>
        <w:t xml:space="preserve">The closing date for applications is </w:t>
      </w:r>
      <w:r w:rsidR="00EF303B">
        <w:t>Friday 6 March 2020</w:t>
      </w:r>
    </w:p>
    <w:p w14:paraId="4D241925" w14:textId="77777777" w:rsidR="001B6B0D" w:rsidRDefault="001B6B0D">
      <w:pPr>
        <w:jc w:val="center"/>
      </w:pPr>
    </w:p>
    <w:p w14:paraId="7CE57C26" w14:textId="77777777" w:rsidR="00B92EF3" w:rsidRDefault="00B92EF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690"/>
        <w:gridCol w:w="4534"/>
      </w:tblGrid>
      <w:tr w:rsidR="00A543A3" w14:paraId="39E10EBF" w14:textId="77777777">
        <w:tc>
          <w:tcPr>
            <w:tcW w:w="9322" w:type="dxa"/>
            <w:gridSpan w:val="3"/>
          </w:tcPr>
          <w:p w14:paraId="0AD8CA99" w14:textId="77777777" w:rsidR="00A543A3" w:rsidRDefault="00A543A3">
            <w:pPr>
              <w:pStyle w:val="Heading2"/>
            </w:pPr>
            <w:r>
              <w:t>PERSONAL DETAILS</w:t>
            </w:r>
          </w:p>
        </w:tc>
      </w:tr>
      <w:tr w:rsidR="00A543A3" w14:paraId="6C41B185" w14:textId="77777777">
        <w:tc>
          <w:tcPr>
            <w:tcW w:w="1098" w:type="dxa"/>
          </w:tcPr>
          <w:p w14:paraId="09FF93F3" w14:textId="77777777" w:rsidR="00A543A3" w:rsidRDefault="00A543A3">
            <w:pPr>
              <w:pStyle w:val="Heading2"/>
              <w:jc w:val="left"/>
              <w:rPr>
                <w:b w:val="0"/>
              </w:rPr>
            </w:pPr>
            <w:r>
              <w:rPr>
                <w:b w:val="0"/>
              </w:rPr>
              <w:t>Title:</w:t>
            </w:r>
          </w:p>
          <w:p w14:paraId="2CDB8D99" w14:textId="77777777" w:rsidR="00A543A3" w:rsidRDefault="00A543A3"/>
        </w:tc>
        <w:tc>
          <w:tcPr>
            <w:tcW w:w="3690" w:type="dxa"/>
          </w:tcPr>
          <w:p w14:paraId="7DD3E285" w14:textId="77777777" w:rsidR="00A543A3" w:rsidRDefault="00A543A3">
            <w:pPr>
              <w:pStyle w:val="Heading2"/>
              <w:jc w:val="left"/>
              <w:rPr>
                <w:b w:val="0"/>
              </w:rPr>
            </w:pPr>
            <w:r>
              <w:rPr>
                <w:b w:val="0"/>
              </w:rPr>
              <w:t>Surname:</w:t>
            </w:r>
          </w:p>
          <w:p w14:paraId="44A61482" w14:textId="77777777" w:rsidR="00A543A3" w:rsidRDefault="00A543A3"/>
        </w:tc>
        <w:tc>
          <w:tcPr>
            <w:tcW w:w="4534" w:type="dxa"/>
          </w:tcPr>
          <w:p w14:paraId="326D935F" w14:textId="77777777" w:rsidR="00A543A3" w:rsidRDefault="00A543A3">
            <w:pPr>
              <w:pStyle w:val="Heading2"/>
              <w:jc w:val="left"/>
              <w:rPr>
                <w:b w:val="0"/>
              </w:rPr>
            </w:pPr>
            <w:r>
              <w:rPr>
                <w:b w:val="0"/>
              </w:rPr>
              <w:t>Other names in full:</w:t>
            </w:r>
          </w:p>
          <w:p w14:paraId="30BB7CAD" w14:textId="77777777" w:rsidR="00A543A3" w:rsidRDefault="00A543A3"/>
          <w:p w14:paraId="23AAD888" w14:textId="77777777" w:rsidR="00A543A3" w:rsidRDefault="00A543A3"/>
        </w:tc>
      </w:tr>
    </w:tbl>
    <w:p w14:paraId="2F442C89" w14:textId="77777777" w:rsidR="00A543A3" w:rsidRDefault="00A543A3">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01"/>
        <w:gridCol w:w="37"/>
        <w:gridCol w:w="4624"/>
      </w:tblGrid>
      <w:tr w:rsidR="00A543A3" w14:paraId="2C939F0A" w14:textId="77777777">
        <w:tc>
          <w:tcPr>
            <w:tcW w:w="9322" w:type="dxa"/>
            <w:gridSpan w:val="4"/>
          </w:tcPr>
          <w:p w14:paraId="656D48ED" w14:textId="77777777" w:rsidR="00A543A3" w:rsidRDefault="00A543A3">
            <w:pPr>
              <w:pStyle w:val="Heading2"/>
            </w:pPr>
            <w:r>
              <w:t>ADDRESS</w:t>
            </w:r>
          </w:p>
        </w:tc>
      </w:tr>
      <w:tr w:rsidR="00A543A3" w14:paraId="786DD709" w14:textId="77777777">
        <w:tc>
          <w:tcPr>
            <w:tcW w:w="9322" w:type="dxa"/>
            <w:gridSpan w:val="4"/>
          </w:tcPr>
          <w:p w14:paraId="36490E89" w14:textId="1106DC60" w:rsidR="00A543A3" w:rsidRDefault="00ED4AFE">
            <w:r>
              <w:t xml:space="preserve">  </w:t>
            </w:r>
          </w:p>
          <w:p w14:paraId="2BBF77AF" w14:textId="77777777" w:rsidR="00A543A3" w:rsidRDefault="00A543A3"/>
          <w:p w14:paraId="6B5F4D36" w14:textId="77777777" w:rsidR="00B92EF3" w:rsidRDefault="00B92EF3"/>
          <w:p w14:paraId="42220C40" w14:textId="77777777" w:rsidR="00B92EF3" w:rsidRDefault="00B92EF3"/>
          <w:p w14:paraId="2F3CC200" w14:textId="77777777" w:rsidR="00A543A3" w:rsidRDefault="00A543A3">
            <w:pPr>
              <w:rPr>
                <w:b/>
              </w:rPr>
            </w:pPr>
          </w:p>
          <w:p w14:paraId="48EB502B" w14:textId="77777777" w:rsidR="00A543A3" w:rsidRDefault="00A543A3">
            <w:pPr>
              <w:rPr>
                <w:b/>
              </w:rPr>
            </w:pPr>
          </w:p>
          <w:p w14:paraId="066F571E" w14:textId="77777777" w:rsidR="00A543A3" w:rsidRDefault="00A543A3">
            <w:pPr>
              <w:rPr>
                <w:b/>
              </w:rPr>
            </w:pPr>
          </w:p>
        </w:tc>
      </w:tr>
      <w:tr w:rsidR="00A543A3" w14:paraId="20C60939" w14:textId="77777777">
        <w:tc>
          <w:tcPr>
            <w:tcW w:w="9322" w:type="dxa"/>
            <w:gridSpan w:val="4"/>
          </w:tcPr>
          <w:p w14:paraId="28DF7CDE" w14:textId="77777777" w:rsidR="00A543A3" w:rsidRDefault="00A543A3">
            <w:pPr>
              <w:pStyle w:val="Heading2"/>
            </w:pPr>
            <w:r>
              <w:t>TELEPHONE, FAX AND E-MAIL</w:t>
            </w:r>
          </w:p>
        </w:tc>
      </w:tr>
      <w:tr w:rsidR="00A543A3" w14:paraId="48CF4349" w14:textId="77777777">
        <w:trPr>
          <w:cantSplit/>
          <w:trHeight w:val="654"/>
        </w:trPr>
        <w:tc>
          <w:tcPr>
            <w:tcW w:w="4698" w:type="dxa"/>
            <w:gridSpan w:val="3"/>
            <w:tcBorders>
              <w:bottom w:val="single" w:sz="4" w:space="0" w:color="auto"/>
            </w:tcBorders>
          </w:tcPr>
          <w:p w14:paraId="685C8880" w14:textId="77777777" w:rsidR="00A543A3" w:rsidRDefault="00A543A3">
            <w:r>
              <w:t>Home</w:t>
            </w:r>
          </w:p>
          <w:p w14:paraId="40ED8A90" w14:textId="77777777" w:rsidR="00A543A3" w:rsidRDefault="00A543A3">
            <w:r>
              <w:t>Tel:</w:t>
            </w:r>
          </w:p>
          <w:p w14:paraId="73E99E03" w14:textId="77777777" w:rsidR="00A543A3" w:rsidRDefault="00A543A3">
            <w:r>
              <w:t>E-mail:</w:t>
            </w:r>
          </w:p>
          <w:p w14:paraId="645FC1EA" w14:textId="77777777" w:rsidR="00F41224" w:rsidRDefault="00F41224">
            <w:r>
              <w:t>Mobile:</w:t>
            </w:r>
          </w:p>
          <w:p w14:paraId="489F0C58" w14:textId="77777777" w:rsidR="00A543A3" w:rsidRDefault="00A543A3"/>
        </w:tc>
        <w:tc>
          <w:tcPr>
            <w:tcW w:w="4624" w:type="dxa"/>
            <w:tcBorders>
              <w:bottom w:val="single" w:sz="4" w:space="0" w:color="auto"/>
            </w:tcBorders>
          </w:tcPr>
          <w:p w14:paraId="18A959BF" w14:textId="77777777" w:rsidR="00A543A3" w:rsidRDefault="00A543A3">
            <w:r>
              <w:t>Work</w:t>
            </w:r>
          </w:p>
          <w:p w14:paraId="33E4BCB2" w14:textId="77777777" w:rsidR="00A543A3" w:rsidRDefault="00A543A3">
            <w:r>
              <w:t>Tel:</w:t>
            </w:r>
          </w:p>
          <w:p w14:paraId="6927B701" w14:textId="77777777" w:rsidR="00A543A3" w:rsidRDefault="00A543A3">
            <w:r>
              <w:t>E-mail:</w:t>
            </w:r>
          </w:p>
          <w:p w14:paraId="33A48000" w14:textId="77777777" w:rsidR="00A543A3" w:rsidRDefault="0093129E">
            <w:r>
              <w:t>(please state if you do not wish to be contacted at work)</w:t>
            </w:r>
          </w:p>
        </w:tc>
      </w:tr>
      <w:tr w:rsidR="00A543A3" w14:paraId="0204EE29" w14:textId="77777777">
        <w:tc>
          <w:tcPr>
            <w:tcW w:w="4360" w:type="dxa"/>
            <w:tcBorders>
              <w:top w:val="nil"/>
              <w:left w:val="nil"/>
              <w:bottom w:val="single" w:sz="4" w:space="0" w:color="auto"/>
              <w:right w:val="nil"/>
            </w:tcBorders>
          </w:tcPr>
          <w:p w14:paraId="525525B4" w14:textId="77777777" w:rsidR="00A543A3" w:rsidRDefault="00A543A3">
            <w:pPr>
              <w:pStyle w:val="Heading3"/>
            </w:pPr>
          </w:p>
          <w:p w14:paraId="27945098" w14:textId="77777777" w:rsidR="00B92EF3" w:rsidRPr="00B92EF3" w:rsidRDefault="00B92EF3" w:rsidP="00B92EF3"/>
        </w:tc>
        <w:tc>
          <w:tcPr>
            <w:tcW w:w="4962" w:type="dxa"/>
            <w:gridSpan w:val="3"/>
            <w:tcBorders>
              <w:top w:val="nil"/>
              <w:left w:val="nil"/>
              <w:bottom w:val="single" w:sz="4" w:space="0" w:color="auto"/>
              <w:right w:val="nil"/>
            </w:tcBorders>
          </w:tcPr>
          <w:p w14:paraId="7FE4A7C3" w14:textId="77777777" w:rsidR="00A543A3" w:rsidRDefault="00A543A3">
            <w:pPr>
              <w:jc w:val="center"/>
              <w:rPr>
                <w:b/>
                <w:sz w:val="28"/>
              </w:rPr>
            </w:pPr>
          </w:p>
        </w:tc>
      </w:tr>
      <w:tr w:rsidR="00A543A3" w14:paraId="55CF9432" w14:textId="77777777">
        <w:tc>
          <w:tcPr>
            <w:tcW w:w="4360" w:type="dxa"/>
            <w:tcBorders>
              <w:top w:val="nil"/>
            </w:tcBorders>
          </w:tcPr>
          <w:p w14:paraId="12315A5D" w14:textId="77777777" w:rsidR="00B92EF3" w:rsidRDefault="00A543A3">
            <w:pPr>
              <w:pStyle w:val="Heading3"/>
              <w:rPr>
                <w:b w:val="0"/>
              </w:rPr>
            </w:pPr>
            <w:r>
              <w:rPr>
                <w:b w:val="0"/>
              </w:rPr>
              <w:t xml:space="preserve">Do you hold a </w:t>
            </w:r>
            <w:r w:rsidR="00230A47">
              <w:rPr>
                <w:b w:val="0"/>
              </w:rPr>
              <w:t>valid</w:t>
            </w:r>
            <w:r>
              <w:rPr>
                <w:b w:val="0"/>
              </w:rPr>
              <w:t xml:space="preserve"> UK driving licence?</w:t>
            </w:r>
          </w:p>
          <w:p w14:paraId="0A644F7F" w14:textId="77777777" w:rsidR="00A543A3" w:rsidRDefault="00A543A3">
            <w:pPr>
              <w:pStyle w:val="Heading3"/>
              <w:rPr>
                <w:b w:val="0"/>
              </w:rPr>
            </w:pPr>
            <w:r>
              <w:rPr>
                <w:b w:val="0"/>
              </w:rPr>
              <w:t xml:space="preserve"> </w:t>
            </w:r>
          </w:p>
        </w:tc>
        <w:tc>
          <w:tcPr>
            <w:tcW w:w="4962" w:type="dxa"/>
            <w:gridSpan w:val="3"/>
            <w:tcBorders>
              <w:top w:val="nil"/>
            </w:tcBorders>
          </w:tcPr>
          <w:p w14:paraId="454A7DF9" w14:textId="77777777" w:rsidR="00A543A3" w:rsidRDefault="00AA16B5">
            <w:pPr>
              <w:jc w:val="center"/>
            </w:pPr>
            <w:r>
              <w:t xml:space="preserve">YES / NO </w:t>
            </w:r>
          </w:p>
        </w:tc>
      </w:tr>
      <w:tr w:rsidR="00A543A3" w14:paraId="13ADA4D2" w14:textId="77777777">
        <w:tc>
          <w:tcPr>
            <w:tcW w:w="4360" w:type="dxa"/>
          </w:tcPr>
          <w:p w14:paraId="17751ABB" w14:textId="77777777" w:rsidR="00A543A3" w:rsidRDefault="00AA16B5">
            <w:r>
              <w:t>Do you have any unspent convictions (</w:t>
            </w:r>
            <w:r w:rsidR="00230A47">
              <w:t>including motoring offences</w:t>
            </w:r>
            <w:r>
              <w:t>)?</w:t>
            </w:r>
          </w:p>
          <w:p w14:paraId="028F463D" w14:textId="77777777" w:rsidR="00B92EF3" w:rsidRDefault="00AA16B5">
            <w:r>
              <w:t>If yes, give brief details</w:t>
            </w:r>
          </w:p>
          <w:p w14:paraId="4D863E84" w14:textId="77777777" w:rsidR="00B92EF3" w:rsidRDefault="00B92EF3"/>
        </w:tc>
        <w:tc>
          <w:tcPr>
            <w:tcW w:w="4962" w:type="dxa"/>
            <w:gridSpan w:val="3"/>
          </w:tcPr>
          <w:p w14:paraId="32193C2D" w14:textId="77777777" w:rsidR="00B92EF3" w:rsidRDefault="00B92EF3">
            <w:pPr>
              <w:jc w:val="center"/>
            </w:pPr>
          </w:p>
          <w:p w14:paraId="0D265C3F" w14:textId="77777777" w:rsidR="00A543A3" w:rsidRDefault="00AA16B5">
            <w:pPr>
              <w:jc w:val="center"/>
            </w:pPr>
            <w:r>
              <w:t>YES / NO</w:t>
            </w:r>
          </w:p>
        </w:tc>
      </w:tr>
      <w:tr w:rsidR="00870812" w14:paraId="09C2415D" w14:textId="77777777">
        <w:tc>
          <w:tcPr>
            <w:tcW w:w="4360" w:type="dxa"/>
          </w:tcPr>
          <w:p w14:paraId="0798CE28" w14:textId="77777777" w:rsidR="00870812" w:rsidRDefault="00870812">
            <w:r>
              <w:t>Are you eligible to work in the UK?</w:t>
            </w:r>
          </w:p>
          <w:p w14:paraId="0C297B0C" w14:textId="77777777" w:rsidR="00870812" w:rsidRDefault="00870812"/>
        </w:tc>
        <w:tc>
          <w:tcPr>
            <w:tcW w:w="4962" w:type="dxa"/>
            <w:gridSpan w:val="3"/>
          </w:tcPr>
          <w:p w14:paraId="2E623CC6" w14:textId="77777777" w:rsidR="00870812" w:rsidRDefault="00870812">
            <w:pPr>
              <w:jc w:val="center"/>
            </w:pPr>
            <w:r>
              <w:t>YES / NO</w:t>
            </w:r>
          </w:p>
        </w:tc>
      </w:tr>
      <w:tr w:rsidR="00AA16B5" w14:paraId="25F12032" w14:textId="77777777">
        <w:tc>
          <w:tcPr>
            <w:tcW w:w="9322" w:type="dxa"/>
            <w:gridSpan w:val="4"/>
          </w:tcPr>
          <w:p w14:paraId="7C52408F" w14:textId="77777777" w:rsidR="00AA16B5" w:rsidRDefault="00AA16B5" w:rsidP="00113DE6">
            <w:r>
              <w:t>Having a criminal record will not necessarily b</w:t>
            </w:r>
            <w:r w:rsidR="00113DE6">
              <w:t>ar you from working with Table Tennis Scotland</w:t>
            </w:r>
            <w:r>
              <w:t>.  This will depend on the position applied for and the nature of your offence.  If you are applying for a position</w:t>
            </w:r>
            <w:r w:rsidR="00D5568A">
              <w:t xml:space="preserve"> which involves regulated activity with children or adults,</w:t>
            </w:r>
            <w:r>
              <w:t xml:space="preserve"> you will be required, at the offer stage, to apply for a</w:t>
            </w:r>
            <w:r w:rsidR="00D5568A">
              <w:t xml:space="preserve">n </w:t>
            </w:r>
            <w:r>
              <w:t>Enhanced Disclosure</w:t>
            </w:r>
            <w:r w:rsidR="00D5568A">
              <w:t xml:space="preserve"> and Barred Lists check.</w:t>
            </w:r>
          </w:p>
          <w:p w14:paraId="7A839B7E" w14:textId="77777777" w:rsidR="00113DE6" w:rsidRDefault="00113DE6" w:rsidP="00113DE6"/>
        </w:tc>
      </w:tr>
      <w:tr w:rsidR="00A543A3" w14:paraId="184C10F8" w14:textId="77777777">
        <w:trPr>
          <w:cantSplit/>
        </w:trPr>
        <w:tc>
          <w:tcPr>
            <w:tcW w:w="4661" w:type="dxa"/>
            <w:gridSpan w:val="2"/>
            <w:tcBorders>
              <w:top w:val="single" w:sz="4" w:space="0" w:color="auto"/>
            </w:tcBorders>
          </w:tcPr>
          <w:p w14:paraId="2E6CD58A" w14:textId="77777777" w:rsidR="00A543A3" w:rsidRDefault="00A543A3">
            <w:pPr>
              <w:pStyle w:val="Heading2"/>
              <w:jc w:val="left"/>
            </w:pPr>
            <w:r>
              <w:t>IF APPOINTED WHEN COULD YOU</w:t>
            </w:r>
          </w:p>
          <w:p w14:paraId="2048CB87" w14:textId="77777777" w:rsidR="00A543A3" w:rsidRDefault="00A543A3">
            <w:pPr>
              <w:pStyle w:val="Heading2"/>
              <w:jc w:val="left"/>
            </w:pPr>
            <w:r>
              <w:t>START WORK?</w:t>
            </w:r>
          </w:p>
          <w:p w14:paraId="23B4BCF5" w14:textId="77777777" w:rsidR="00A543A3" w:rsidRDefault="00A543A3"/>
          <w:p w14:paraId="67C1BE58" w14:textId="77777777" w:rsidR="00B92EF3" w:rsidRDefault="00B92EF3"/>
        </w:tc>
        <w:tc>
          <w:tcPr>
            <w:tcW w:w="4661" w:type="dxa"/>
            <w:gridSpan w:val="2"/>
            <w:tcBorders>
              <w:top w:val="single" w:sz="4" w:space="0" w:color="auto"/>
            </w:tcBorders>
          </w:tcPr>
          <w:p w14:paraId="0EB030C8" w14:textId="77777777" w:rsidR="00A543A3" w:rsidRDefault="00A543A3">
            <w:pPr>
              <w:rPr>
                <w:b/>
              </w:rPr>
            </w:pPr>
            <w:r>
              <w:rPr>
                <w:b/>
              </w:rPr>
              <w:t>HOW DID YOU HEAR OF THIS VACANCY?</w:t>
            </w:r>
          </w:p>
        </w:tc>
      </w:tr>
    </w:tbl>
    <w:p w14:paraId="3933C94B" w14:textId="77777777" w:rsidR="00A543A3" w:rsidRDefault="00A543A3">
      <w:pPr>
        <w:rPr>
          <w:b/>
          <w:sz w:val="28"/>
        </w:rPr>
        <w:sectPr w:rsidR="00A543A3">
          <w:headerReference w:type="even" r:id="rId10"/>
          <w:headerReference w:type="default" r:id="rId11"/>
          <w:pgSz w:w="11907" w:h="16840" w:code="9"/>
          <w:pgMar w:top="1296" w:right="1296" w:bottom="1296" w:left="1296" w:header="706" w:footer="706" w:gutter="0"/>
          <w:paperSrc w:first="111" w:other="11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385"/>
        <w:gridCol w:w="4191"/>
      </w:tblGrid>
      <w:tr w:rsidR="00A543A3" w14:paraId="223FAA0E" w14:textId="77777777">
        <w:trPr>
          <w:cantSplit/>
        </w:trPr>
        <w:tc>
          <w:tcPr>
            <w:tcW w:w="9464" w:type="dxa"/>
            <w:gridSpan w:val="3"/>
            <w:tcBorders>
              <w:top w:val="nil"/>
              <w:left w:val="nil"/>
              <w:right w:val="nil"/>
            </w:tcBorders>
          </w:tcPr>
          <w:p w14:paraId="12BE1BDD" w14:textId="77777777" w:rsidR="00A543A3" w:rsidRDefault="00A543A3">
            <w:pPr>
              <w:jc w:val="center"/>
              <w:rPr>
                <w:b/>
              </w:rPr>
            </w:pPr>
          </w:p>
        </w:tc>
      </w:tr>
      <w:tr w:rsidR="00A543A3" w14:paraId="5E12076C" w14:textId="77777777">
        <w:trPr>
          <w:cantSplit/>
        </w:trPr>
        <w:tc>
          <w:tcPr>
            <w:tcW w:w="9464" w:type="dxa"/>
            <w:gridSpan w:val="3"/>
          </w:tcPr>
          <w:p w14:paraId="7F6B9A79" w14:textId="77777777" w:rsidR="00A543A3" w:rsidRDefault="00A543A3">
            <w:pPr>
              <w:jc w:val="center"/>
              <w:rPr>
                <w:b/>
                <w:sz w:val="28"/>
              </w:rPr>
            </w:pPr>
            <w:r>
              <w:rPr>
                <w:b/>
              </w:rPr>
              <w:t>EDUCATION AND TRAINING</w:t>
            </w:r>
          </w:p>
        </w:tc>
      </w:tr>
      <w:tr w:rsidR="00A543A3" w14:paraId="6DD066FE" w14:textId="77777777">
        <w:tc>
          <w:tcPr>
            <w:tcW w:w="3888" w:type="dxa"/>
          </w:tcPr>
          <w:p w14:paraId="74B390A0" w14:textId="77777777" w:rsidR="00A543A3" w:rsidRDefault="00A543A3">
            <w:r>
              <w:t>Secondary School, Higher &amp; Further Education Establishments</w:t>
            </w:r>
            <w:r w:rsidR="00091797">
              <w:t xml:space="preserve"> or Training Centres</w:t>
            </w:r>
            <w:r>
              <w:t xml:space="preserve"> attended</w:t>
            </w:r>
          </w:p>
        </w:tc>
        <w:tc>
          <w:tcPr>
            <w:tcW w:w="1385" w:type="dxa"/>
          </w:tcPr>
          <w:p w14:paraId="27C03486" w14:textId="77777777" w:rsidR="00A543A3" w:rsidRDefault="00A543A3">
            <w:pPr>
              <w:jc w:val="center"/>
              <w:rPr>
                <w:sz w:val="28"/>
              </w:rPr>
            </w:pPr>
          </w:p>
          <w:p w14:paraId="13ABCFD3" w14:textId="77777777" w:rsidR="00A543A3" w:rsidRDefault="00A543A3">
            <w:pPr>
              <w:pStyle w:val="Heading2"/>
              <w:rPr>
                <w:b w:val="0"/>
              </w:rPr>
            </w:pPr>
            <w:r>
              <w:rPr>
                <w:b w:val="0"/>
              </w:rPr>
              <w:t>Dates</w:t>
            </w:r>
          </w:p>
        </w:tc>
        <w:tc>
          <w:tcPr>
            <w:tcW w:w="4191" w:type="dxa"/>
          </w:tcPr>
          <w:p w14:paraId="41508EA5" w14:textId="77777777" w:rsidR="00A543A3" w:rsidRDefault="00A543A3">
            <w:pPr>
              <w:pStyle w:val="BodyText"/>
              <w:rPr>
                <w:b w:val="0"/>
              </w:rPr>
            </w:pPr>
          </w:p>
          <w:p w14:paraId="4A7D243C" w14:textId="77777777" w:rsidR="00091797" w:rsidRDefault="00091797">
            <w:pPr>
              <w:pStyle w:val="BodyText"/>
              <w:jc w:val="center"/>
              <w:rPr>
                <w:b w:val="0"/>
              </w:rPr>
            </w:pPr>
            <w:r>
              <w:rPr>
                <w:b w:val="0"/>
              </w:rPr>
              <w:t xml:space="preserve">Academic, Vocational or </w:t>
            </w:r>
          </w:p>
          <w:p w14:paraId="3DE3F8E6" w14:textId="77777777" w:rsidR="00A543A3" w:rsidRDefault="00091797">
            <w:pPr>
              <w:pStyle w:val="BodyText"/>
              <w:jc w:val="center"/>
              <w:rPr>
                <w:b w:val="0"/>
                <w:sz w:val="28"/>
              </w:rPr>
            </w:pPr>
            <w:r>
              <w:rPr>
                <w:b w:val="0"/>
              </w:rPr>
              <w:t xml:space="preserve">Professional </w:t>
            </w:r>
            <w:r w:rsidR="00A543A3">
              <w:rPr>
                <w:b w:val="0"/>
              </w:rPr>
              <w:t>Qualifications</w:t>
            </w:r>
          </w:p>
        </w:tc>
      </w:tr>
      <w:tr w:rsidR="00A543A3" w14:paraId="5364F2F9" w14:textId="77777777">
        <w:trPr>
          <w:trHeight w:val="3378"/>
        </w:trPr>
        <w:tc>
          <w:tcPr>
            <w:tcW w:w="3888" w:type="dxa"/>
          </w:tcPr>
          <w:p w14:paraId="6F0C1D80" w14:textId="77777777" w:rsidR="00A543A3" w:rsidRDefault="00A543A3"/>
          <w:p w14:paraId="3ED4A1D3" w14:textId="77777777" w:rsidR="00A543A3" w:rsidRDefault="00A543A3"/>
          <w:p w14:paraId="7E50EBE6" w14:textId="77777777" w:rsidR="00A543A3" w:rsidRDefault="00A543A3"/>
          <w:p w14:paraId="0176C501" w14:textId="77777777" w:rsidR="00A543A3" w:rsidRDefault="00A543A3"/>
          <w:p w14:paraId="447060F3" w14:textId="77777777" w:rsidR="00A543A3" w:rsidRDefault="00A543A3"/>
          <w:p w14:paraId="26441CDA" w14:textId="77777777" w:rsidR="00A543A3" w:rsidRDefault="00A543A3"/>
          <w:p w14:paraId="1E139C95" w14:textId="77777777" w:rsidR="00A543A3" w:rsidRDefault="00A543A3"/>
          <w:p w14:paraId="716ABB3F" w14:textId="77777777" w:rsidR="00A543A3" w:rsidRDefault="00A543A3"/>
          <w:p w14:paraId="269E45CB" w14:textId="77777777" w:rsidR="00A543A3" w:rsidRDefault="00A543A3"/>
          <w:p w14:paraId="20E8316C" w14:textId="77777777" w:rsidR="00A543A3" w:rsidRDefault="00A543A3"/>
          <w:p w14:paraId="06BCCA50" w14:textId="77777777" w:rsidR="00B20A0A" w:rsidRDefault="00B20A0A"/>
          <w:p w14:paraId="13AA1CE2" w14:textId="77777777" w:rsidR="00B20A0A" w:rsidRDefault="00B20A0A"/>
          <w:p w14:paraId="0022B7F6" w14:textId="77777777" w:rsidR="00B20A0A" w:rsidRDefault="00B20A0A"/>
          <w:p w14:paraId="4EF81223" w14:textId="77777777" w:rsidR="00B20A0A" w:rsidRDefault="00B20A0A"/>
          <w:p w14:paraId="1DDCA448" w14:textId="77777777" w:rsidR="00B20A0A" w:rsidRDefault="00B20A0A"/>
          <w:p w14:paraId="34971EAC" w14:textId="77777777" w:rsidR="00B20A0A" w:rsidRDefault="00B20A0A"/>
          <w:p w14:paraId="24806F06" w14:textId="77777777" w:rsidR="00B20A0A" w:rsidRDefault="00B20A0A"/>
          <w:p w14:paraId="6E2FF80B" w14:textId="77777777" w:rsidR="00B20A0A" w:rsidRDefault="00B20A0A"/>
          <w:p w14:paraId="414BA70C" w14:textId="77777777" w:rsidR="00B20A0A" w:rsidRDefault="00B20A0A"/>
          <w:p w14:paraId="0E544450" w14:textId="77777777" w:rsidR="00B20A0A" w:rsidRDefault="00B20A0A"/>
          <w:p w14:paraId="51CD7971" w14:textId="77777777" w:rsidR="00B20A0A" w:rsidRDefault="00B20A0A"/>
          <w:p w14:paraId="52B8CFB9" w14:textId="77777777" w:rsidR="00B20A0A" w:rsidRDefault="00B20A0A"/>
          <w:p w14:paraId="1705C6B9" w14:textId="77777777" w:rsidR="00B20A0A" w:rsidRDefault="00B20A0A"/>
          <w:p w14:paraId="53A56ADE" w14:textId="77777777" w:rsidR="00B20A0A" w:rsidRDefault="00B20A0A"/>
          <w:p w14:paraId="0C01A151" w14:textId="77777777" w:rsidR="00230A47" w:rsidRDefault="00230A47"/>
          <w:p w14:paraId="35964BA9" w14:textId="77777777" w:rsidR="00B20A0A" w:rsidRDefault="00B20A0A"/>
          <w:p w14:paraId="61E164D0" w14:textId="77777777" w:rsidR="00B20A0A" w:rsidRDefault="00B20A0A"/>
          <w:p w14:paraId="1EE57846" w14:textId="77777777" w:rsidR="00A543A3" w:rsidRDefault="00A543A3"/>
          <w:p w14:paraId="6443E0CE" w14:textId="77777777" w:rsidR="00A543A3" w:rsidRDefault="00A543A3">
            <w:pPr>
              <w:rPr>
                <w:b/>
                <w:sz w:val="28"/>
              </w:rPr>
            </w:pPr>
          </w:p>
        </w:tc>
        <w:tc>
          <w:tcPr>
            <w:tcW w:w="1385" w:type="dxa"/>
          </w:tcPr>
          <w:p w14:paraId="1B1434B3" w14:textId="77777777" w:rsidR="00A543A3" w:rsidRDefault="00A543A3"/>
        </w:tc>
        <w:tc>
          <w:tcPr>
            <w:tcW w:w="4191" w:type="dxa"/>
          </w:tcPr>
          <w:p w14:paraId="71368626" w14:textId="77777777" w:rsidR="00A543A3" w:rsidRDefault="00A543A3"/>
          <w:p w14:paraId="53C558D0" w14:textId="77777777" w:rsidR="00A543A3" w:rsidRDefault="00A543A3"/>
          <w:p w14:paraId="54ED0AE3" w14:textId="77777777" w:rsidR="00A543A3" w:rsidRDefault="00A543A3"/>
          <w:p w14:paraId="24C792D0" w14:textId="77777777" w:rsidR="00A543A3" w:rsidRDefault="00A543A3"/>
          <w:p w14:paraId="17580211" w14:textId="77777777" w:rsidR="00A543A3" w:rsidRDefault="00A543A3"/>
          <w:p w14:paraId="26540B1D" w14:textId="77777777" w:rsidR="00A543A3" w:rsidRDefault="00A543A3"/>
          <w:p w14:paraId="013B0F36" w14:textId="77777777" w:rsidR="00A543A3" w:rsidRDefault="00A543A3"/>
          <w:p w14:paraId="51C33C85" w14:textId="77777777" w:rsidR="00A543A3" w:rsidRDefault="00A543A3"/>
          <w:p w14:paraId="49F5931B" w14:textId="77777777" w:rsidR="00A543A3" w:rsidRDefault="00A543A3"/>
          <w:p w14:paraId="6D19617A" w14:textId="77777777" w:rsidR="00A543A3" w:rsidRDefault="00A543A3"/>
          <w:p w14:paraId="01BD6A07" w14:textId="77777777" w:rsidR="00A543A3" w:rsidRDefault="00A543A3"/>
          <w:p w14:paraId="5A9946D0" w14:textId="77777777" w:rsidR="00A543A3" w:rsidRDefault="00A543A3"/>
          <w:p w14:paraId="453E8337" w14:textId="77777777" w:rsidR="00A543A3" w:rsidRDefault="00A543A3"/>
          <w:p w14:paraId="0A3CA3CF" w14:textId="77777777" w:rsidR="00A543A3" w:rsidRDefault="00A543A3"/>
        </w:tc>
      </w:tr>
    </w:tbl>
    <w:p w14:paraId="62CA0BD4" w14:textId="77777777" w:rsidR="003232F9" w:rsidRDefault="003232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4660"/>
      </w:tblGrid>
      <w:tr w:rsidR="00B20A0A" w14:paraId="79EF9A2B" w14:textId="77777777" w:rsidTr="00A46538">
        <w:tc>
          <w:tcPr>
            <w:tcW w:w="9531" w:type="dxa"/>
            <w:gridSpan w:val="2"/>
          </w:tcPr>
          <w:p w14:paraId="7C34A7E4" w14:textId="77777777" w:rsidR="00B20A0A" w:rsidRPr="00A46538" w:rsidRDefault="00B20A0A" w:rsidP="00A46538">
            <w:pPr>
              <w:jc w:val="center"/>
              <w:rPr>
                <w:b/>
              </w:rPr>
            </w:pPr>
            <w:r w:rsidRPr="00A46538">
              <w:rPr>
                <w:b/>
              </w:rPr>
              <w:t>SUMMARY OF PAST CAREER (start with most recent)</w:t>
            </w:r>
          </w:p>
          <w:p w14:paraId="0B19DAE8" w14:textId="77777777" w:rsidR="00B20A0A" w:rsidRDefault="00B20A0A" w:rsidP="00A46538">
            <w:pPr>
              <w:jc w:val="center"/>
            </w:pPr>
          </w:p>
        </w:tc>
      </w:tr>
      <w:tr w:rsidR="00B20A0A" w14:paraId="4965B208" w14:textId="77777777" w:rsidTr="00A46538">
        <w:tc>
          <w:tcPr>
            <w:tcW w:w="4765" w:type="dxa"/>
          </w:tcPr>
          <w:p w14:paraId="77FA640C" w14:textId="77777777" w:rsidR="00B20A0A" w:rsidRDefault="00B20A0A" w:rsidP="0033343A">
            <w:r>
              <w:t>Name of employer, position held,</w:t>
            </w:r>
            <w:r w:rsidR="00091797">
              <w:t xml:space="preserve"> dates employed, </w:t>
            </w:r>
            <w:r>
              <w:t>salary and benefits</w:t>
            </w:r>
          </w:p>
        </w:tc>
        <w:tc>
          <w:tcPr>
            <w:tcW w:w="4766" w:type="dxa"/>
          </w:tcPr>
          <w:p w14:paraId="5BDD0716" w14:textId="77777777" w:rsidR="00B20A0A" w:rsidRDefault="00B20A0A" w:rsidP="0033343A">
            <w:r>
              <w:t>Brief description of responsibilities, including</w:t>
            </w:r>
            <w:r w:rsidR="00091797">
              <w:t xml:space="preserve"> where relevant</w:t>
            </w:r>
            <w:r>
              <w:t xml:space="preserve"> number of staff directly responsible to you, annual budget for which you were responsible and notable achievements.</w:t>
            </w:r>
          </w:p>
        </w:tc>
      </w:tr>
      <w:tr w:rsidR="00B20A0A" w14:paraId="3382505F" w14:textId="77777777" w:rsidTr="00A46538">
        <w:tc>
          <w:tcPr>
            <w:tcW w:w="4765" w:type="dxa"/>
          </w:tcPr>
          <w:p w14:paraId="5D6BAAFB" w14:textId="77777777" w:rsidR="00B20A0A" w:rsidRDefault="00B20A0A"/>
          <w:p w14:paraId="068B435E" w14:textId="77777777" w:rsidR="00B20A0A" w:rsidRDefault="00B20A0A"/>
          <w:p w14:paraId="27A41B02" w14:textId="77777777" w:rsidR="00B20A0A" w:rsidRDefault="00B20A0A"/>
          <w:p w14:paraId="5DACD57F" w14:textId="77777777" w:rsidR="00B20A0A" w:rsidRDefault="00B20A0A"/>
          <w:p w14:paraId="4A8744B3" w14:textId="77777777" w:rsidR="00B20A0A" w:rsidRDefault="00B20A0A"/>
          <w:p w14:paraId="42635F85" w14:textId="77777777" w:rsidR="00B20A0A" w:rsidRDefault="00B20A0A"/>
          <w:p w14:paraId="795438A5" w14:textId="77777777" w:rsidR="00230A47" w:rsidRDefault="00230A47"/>
          <w:p w14:paraId="2F0E0F26" w14:textId="77777777" w:rsidR="00B20A0A" w:rsidRDefault="00B20A0A"/>
          <w:p w14:paraId="4967EC5C" w14:textId="77777777" w:rsidR="00B20A0A" w:rsidRDefault="00B20A0A"/>
          <w:p w14:paraId="32E3712B" w14:textId="77777777" w:rsidR="00B20A0A" w:rsidRDefault="00B20A0A"/>
          <w:p w14:paraId="5A79601A" w14:textId="77777777" w:rsidR="00B20A0A" w:rsidRDefault="00B20A0A"/>
        </w:tc>
        <w:tc>
          <w:tcPr>
            <w:tcW w:w="4766" w:type="dxa"/>
          </w:tcPr>
          <w:p w14:paraId="7D68AB58" w14:textId="77777777" w:rsidR="00B20A0A" w:rsidRDefault="00B20A0A"/>
        </w:tc>
      </w:tr>
    </w:tbl>
    <w:p w14:paraId="29521AAA" w14:textId="77777777" w:rsidR="003232F9" w:rsidRDefault="003232F9" w:rsidP="003232F9">
      <w:pPr>
        <w:jc w:val="right"/>
        <w:rPr>
          <w:b/>
        </w:rPr>
      </w:pPr>
    </w:p>
    <w:p w14:paraId="4DD5B08B" w14:textId="77777777" w:rsidR="00A543A3" w:rsidRPr="003232F9" w:rsidRDefault="003232F9" w:rsidP="003232F9">
      <w:pPr>
        <w:jc w:val="right"/>
        <w:rPr>
          <w:b/>
        </w:rPr>
      </w:pPr>
      <w:r w:rsidRPr="003232F9">
        <w:rPr>
          <w:b/>
        </w:rPr>
        <w:t>Continued ………….</w:t>
      </w:r>
      <w:r w:rsidR="00A543A3" w:rsidRPr="003232F9">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5884"/>
      </w:tblGrid>
      <w:tr w:rsidR="00A543A3" w14:paraId="246B6BBA" w14:textId="77777777">
        <w:trPr>
          <w:cantSplit/>
        </w:trPr>
        <w:tc>
          <w:tcPr>
            <w:tcW w:w="9322" w:type="dxa"/>
            <w:gridSpan w:val="2"/>
            <w:tcBorders>
              <w:top w:val="single" w:sz="4" w:space="0" w:color="auto"/>
              <w:bottom w:val="single" w:sz="4" w:space="0" w:color="auto"/>
            </w:tcBorders>
          </w:tcPr>
          <w:p w14:paraId="19E29499" w14:textId="77777777" w:rsidR="00A543A3" w:rsidRPr="00230A47" w:rsidRDefault="00B20A0A" w:rsidP="00B20A0A">
            <w:pPr>
              <w:rPr>
                <w:b/>
                <w:szCs w:val="22"/>
              </w:rPr>
            </w:pPr>
            <w:r w:rsidRPr="00230A47">
              <w:rPr>
                <w:b/>
                <w:szCs w:val="22"/>
              </w:rPr>
              <w:lastRenderedPageBreak/>
              <w:t xml:space="preserve">Continued…. </w:t>
            </w:r>
          </w:p>
        </w:tc>
      </w:tr>
      <w:tr w:rsidR="00B20A0A" w14:paraId="3B202856" w14:textId="77777777">
        <w:trPr>
          <w:cantSplit/>
          <w:trHeight w:val="11370"/>
        </w:trPr>
        <w:tc>
          <w:tcPr>
            <w:tcW w:w="3438" w:type="dxa"/>
            <w:tcBorders>
              <w:top w:val="single" w:sz="4" w:space="0" w:color="auto"/>
            </w:tcBorders>
          </w:tcPr>
          <w:p w14:paraId="4810969C" w14:textId="77777777" w:rsidR="00B20A0A" w:rsidRDefault="00B20A0A"/>
          <w:p w14:paraId="3F6EC8EC" w14:textId="77777777" w:rsidR="00230A47" w:rsidRDefault="00230A47"/>
          <w:p w14:paraId="181ECEF1" w14:textId="77777777" w:rsidR="00230A47" w:rsidRDefault="00230A47"/>
          <w:p w14:paraId="70F5B8C8" w14:textId="77777777" w:rsidR="00230A47" w:rsidRDefault="00230A47"/>
          <w:p w14:paraId="1DBECA91" w14:textId="77777777" w:rsidR="00230A47" w:rsidRDefault="00230A47"/>
          <w:p w14:paraId="3B6DE488" w14:textId="77777777" w:rsidR="00230A47" w:rsidRDefault="00230A47"/>
          <w:p w14:paraId="01E516AB" w14:textId="77777777" w:rsidR="00230A47" w:rsidRDefault="00230A47"/>
          <w:p w14:paraId="4CA348C1" w14:textId="77777777" w:rsidR="00230A47" w:rsidRDefault="00230A47"/>
          <w:p w14:paraId="2F2AFB85" w14:textId="77777777" w:rsidR="00230A47" w:rsidRDefault="00230A47"/>
          <w:p w14:paraId="1EFFDAE9" w14:textId="77777777" w:rsidR="00230A47" w:rsidRDefault="00230A47"/>
          <w:p w14:paraId="587DDBF5" w14:textId="77777777" w:rsidR="00230A47" w:rsidRDefault="00230A47"/>
          <w:p w14:paraId="6F6C327F" w14:textId="77777777" w:rsidR="00230A47" w:rsidRDefault="00230A47"/>
          <w:p w14:paraId="24DA32F1" w14:textId="77777777" w:rsidR="00230A47" w:rsidRDefault="00230A47"/>
          <w:p w14:paraId="61E10451" w14:textId="77777777" w:rsidR="00230A47" w:rsidRDefault="00230A47"/>
          <w:p w14:paraId="106F7D2E" w14:textId="77777777" w:rsidR="00230A47" w:rsidRDefault="00230A47"/>
          <w:p w14:paraId="20221AD0" w14:textId="77777777" w:rsidR="00230A47" w:rsidRDefault="00230A47"/>
          <w:p w14:paraId="576B73E1" w14:textId="77777777" w:rsidR="00230A47" w:rsidRDefault="00230A47"/>
          <w:p w14:paraId="5049622B" w14:textId="77777777" w:rsidR="00230A47" w:rsidRDefault="00230A47"/>
          <w:p w14:paraId="2A47E6E3" w14:textId="77777777" w:rsidR="00230A47" w:rsidRDefault="00230A47"/>
          <w:p w14:paraId="23714F15" w14:textId="77777777" w:rsidR="00230A47" w:rsidRDefault="00230A47"/>
          <w:p w14:paraId="4CF3B072" w14:textId="77777777" w:rsidR="00230A47" w:rsidRDefault="00230A47"/>
          <w:p w14:paraId="3BC4DAC2" w14:textId="77777777" w:rsidR="00230A47" w:rsidRDefault="00230A47"/>
          <w:p w14:paraId="0A091A0C" w14:textId="77777777" w:rsidR="00230A47" w:rsidRDefault="00230A47"/>
          <w:p w14:paraId="1A390279" w14:textId="77777777" w:rsidR="00230A47" w:rsidRDefault="00230A47"/>
          <w:p w14:paraId="182093B5" w14:textId="77777777" w:rsidR="00230A47" w:rsidRDefault="00230A47"/>
          <w:p w14:paraId="34CF3FA0" w14:textId="77777777" w:rsidR="00230A47" w:rsidRDefault="00230A47"/>
          <w:p w14:paraId="0DC8B1CC" w14:textId="77777777" w:rsidR="00230A47" w:rsidRDefault="00230A47"/>
          <w:p w14:paraId="67599C53" w14:textId="77777777" w:rsidR="00230A47" w:rsidRDefault="00230A47"/>
          <w:p w14:paraId="73CF0559" w14:textId="77777777" w:rsidR="00230A47" w:rsidRDefault="00230A47"/>
          <w:p w14:paraId="680D286E" w14:textId="77777777" w:rsidR="00230A47" w:rsidRDefault="00230A47"/>
          <w:p w14:paraId="5BD502F7" w14:textId="77777777" w:rsidR="00230A47" w:rsidRDefault="00230A47"/>
          <w:p w14:paraId="15DF9300" w14:textId="77777777" w:rsidR="00230A47" w:rsidRDefault="00230A47"/>
          <w:p w14:paraId="3D17359A" w14:textId="77777777" w:rsidR="00230A47" w:rsidRDefault="00230A47"/>
          <w:p w14:paraId="3E701D2D" w14:textId="77777777" w:rsidR="00230A47" w:rsidRDefault="00230A47"/>
          <w:p w14:paraId="6E1C2515" w14:textId="77777777" w:rsidR="00230A47" w:rsidRDefault="00230A47"/>
          <w:p w14:paraId="48C77962" w14:textId="77777777" w:rsidR="00230A47" w:rsidRDefault="00230A47"/>
          <w:p w14:paraId="27888E07" w14:textId="77777777" w:rsidR="00230A47" w:rsidRDefault="00230A47"/>
          <w:p w14:paraId="3CBD6BD3" w14:textId="77777777" w:rsidR="00230A47" w:rsidRDefault="00230A47"/>
          <w:p w14:paraId="49DE49DB" w14:textId="77777777" w:rsidR="00230A47" w:rsidRDefault="00230A47"/>
          <w:p w14:paraId="6FC425FB" w14:textId="77777777" w:rsidR="00230A47" w:rsidRDefault="00230A47"/>
          <w:p w14:paraId="52F1FCB4" w14:textId="77777777" w:rsidR="00230A47" w:rsidRDefault="00230A47"/>
          <w:p w14:paraId="28785C3C" w14:textId="77777777" w:rsidR="00230A47" w:rsidRDefault="00230A47"/>
          <w:p w14:paraId="2C773148" w14:textId="77777777" w:rsidR="00230A47" w:rsidRDefault="00230A47"/>
          <w:p w14:paraId="73AA5592" w14:textId="77777777" w:rsidR="00230A47" w:rsidRDefault="00230A47"/>
          <w:p w14:paraId="68A1A7A4" w14:textId="77777777" w:rsidR="00230A47" w:rsidRDefault="00230A47"/>
          <w:p w14:paraId="1CA9241C" w14:textId="77777777" w:rsidR="00230A47" w:rsidRDefault="00230A47"/>
          <w:p w14:paraId="1FDAFE5F" w14:textId="77777777" w:rsidR="00230A47" w:rsidRDefault="00230A47"/>
          <w:p w14:paraId="2F5D3ED5" w14:textId="77777777" w:rsidR="00230A47" w:rsidRDefault="00230A47"/>
        </w:tc>
        <w:tc>
          <w:tcPr>
            <w:tcW w:w="5884" w:type="dxa"/>
            <w:tcBorders>
              <w:top w:val="single" w:sz="4" w:space="0" w:color="auto"/>
            </w:tcBorders>
          </w:tcPr>
          <w:p w14:paraId="27402D53" w14:textId="77777777" w:rsidR="00B20A0A" w:rsidRDefault="00B20A0A"/>
          <w:p w14:paraId="6417889D" w14:textId="77777777" w:rsidR="00B20A0A" w:rsidRDefault="00B20A0A"/>
          <w:p w14:paraId="75E0E977" w14:textId="77777777" w:rsidR="00B20A0A" w:rsidRDefault="00B20A0A"/>
          <w:p w14:paraId="506972CA" w14:textId="77777777" w:rsidR="00B20A0A" w:rsidRDefault="00B20A0A"/>
          <w:p w14:paraId="78659342" w14:textId="77777777" w:rsidR="00B20A0A" w:rsidRDefault="00B20A0A"/>
          <w:p w14:paraId="6BCF500C" w14:textId="77777777" w:rsidR="00B20A0A" w:rsidRDefault="00B20A0A"/>
          <w:p w14:paraId="0B3ECCFB" w14:textId="77777777" w:rsidR="00B20A0A" w:rsidRDefault="00B20A0A"/>
          <w:p w14:paraId="034A6CF7" w14:textId="77777777" w:rsidR="00B20A0A" w:rsidRDefault="00B20A0A"/>
          <w:p w14:paraId="5942E08C" w14:textId="77777777" w:rsidR="00B20A0A" w:rsidRDefault="00B20A0A"/>
          <w:p w14:paraId="75AD4A21" w14:textId="77777777" w:rsidR="00B20A0A" w:rsidRDefault="00B20A0A"/>
          <w:p w14:paraId="1401BAB8" w14:textId="77777777" w:rsidR="00B20A0A" w:rsidRDefault="00B20A0A"/>
          <w:p w14:paraId="2164D985" w14:textId="77777777" w:rsidR="00B20A0A" w:rsidRDefault="00B20A0A"/>
          <w:p w14:paraId="34F99165" w14:textId="77777777" w:rsidR="00B20A0A" w:rsidRDefault="00B20A0A"/>
          <w:p w14:paraId="654B8D81" w14:textId="77777777" w:rsidR="00B20A0A" w:rsidRDefault="00B20A0A"/>
          <w:p w14:paraId="1E808873" w14:textId="77777777" w:rsidR="00B20A0A" w:rsidRDefault="00B20A0A"/>
          <w:p w14:paraId="43FF5D8C" w14:textId="77777777" w:rsidR="00B20A0A" w:rsidRDefault="00B20A0A"/>
          <w:p w14:paraId="36B49F6C" w14:textId="77777777" w:rsidR="00B20A0A" w:rsidRDefault="00B20A0A"/>
          <w:p w14:paraId="4A54CAB9" w14:textId="77777777" w:rsidR="00B20A0A" w:rsidRDefault="00B20A0A"/>
          <w:p w14:paraId="31F208E7" w14:textId="77777777" w:rsidR="00B20A0A" w:rsidRDefault="00B20A0A"/>
          <w:p w14:paraId="2D4C5CC3" w14:textId="77777777" w:rsidR="00B20A0A" w:rsidRDefault="00B20A0A"/>
          <w:p w14:paraId="658F6C52" w14:textId="77777777" w:rsidR="00B20A0A" w:rsidRDefault="00B20A0A"/>
          <w:p w14:paraId="4A3B6A91" w14:textId="77777777" w:rsidR="00B20A0A" w:rsidRDefault="00B20A0A"/>
          <w:p w14:paraId="64742247" w14:textId="77777777" w:rsidR="00B20A0A" w:rsidRDefault="00B20A0A"/>
          <w:p w14:paraId="5653E352" w14:textId="77777777" w:rsidR="00B20A0A" w:rsidRDefault="00B20A0A"/>
          <w:p w14:paraId="6B449F59" w14:textId="77777777" w:rsidR="00B20A0A" w:rsidRDefault="00B20A0A"/>
          <w:p w14:paraId="42A1FC03" w14:textId="77777777" w:rsidR="00B20A0A" w:rsidRDefault="00B20A0A"/>
          <w:p w14:paraId="5B4DE178" w14:textId="77777777" w:rsidR="00B20A0A" w:rsidRDefault="00B20A0A"/>
          <w:p w14:paraId="55CFA563" w14:textId="77777777" w:rsidR="00B20A0A" w:rsidRDefault="00B20A0A"/>
          <w:p w14:paraId="1A08BD47" w14:textId="77777777" w:rsidR="00B20A0A" w:rsidRDefault="00B20A0A"/>
          <w:p w14:paraId="5C521F5D" w14:textId="77777777" w:rsidR="00B20A0A" w:rsidRDefault="00B20A0A"/>
          <w:p w14:paraId="558A1311" w14:textId="77777777" w:rsidR="00B20A0A" w:rsidRDefault="00B20A0A"/>
          <w:p w14:paraId="2D0A5CAD" w14:textId="77777777" w:rsidR="00B20A0A" w:rsidRDefault="00B20A0A"/>
          <w:p w14:paraId="0192291A" w14:textId="77777777" w:rsidR="00B20A0A" w:rsidRDefault="00B20A0A"/>
          <w:p w14:paraId="5F3F6C29" w14:textId="77777777" w:rsidR="00B20A0A" w:rsidRDefault="00B20A0A"/>
          <w:p w14:paraId="1F25570F" w14:textId="77777777" w:rsidR="00B20A0A" w:rsidRDefault="00B20A0A"/>
          <w:p w14:paraId="7689AA8B" w14:textId="77777777" w:rsidR="00B20A0A" w:rsidRDefault="00B20A0A"/>
          <w:p w14:paraId="1A609D5F" w14:textId="77777777" w:rsidR="00B20A0A" w:rsidRDefault="00B20A0A"/>
          <w:p w14:paraId="0781F731" w14:textId="77777777" w:rsidR="00B20A0A" w:rsidRDefault="00B20A0A"/>
          <w:p w14:paraId="1FF4D6B0" w14:textId="77777777" w:rsidR="00B20A0A" w:rsidRDefault="00B20A0A"/>
          <w:p w14:paraId="0EDCE725" w14:textId="77777777" w:rsidR="00B20A0A" w:rsidRDefault="00B20A0A"/>
          <w:p w14:paraId="4B9C3BAD" w14:textId="77777777" w:rsidR="00B20A0A" w:rsidRDefault="00B20A0A"/>
          <w:p w14:paraId="43AA2F65" w14:textId="77777777" w:rsidR="00B20A0A" w:rsidRDefault="00B20A0A"/>
          <w:p w14:paraId="72E8FD78" w14:textId="77777777" w:rsidR="00B20A0A" w:rsidRDefault="00B20A0A"/>
          <w:p w14:paraId="6F50E53E" w14:textId="77777777" w:rsidR="00B20A0A" w:rsidRDefault="00B20A0A"/>
          <w:p w14:paraId="0D777715" w14:textId="77777777" w:rsidR="00B20A0A" w:rsidRDefault="00B20A0A" w:rsidP="0033343A"/>
        </w:tc>
      </w:tr>
    </w:tbl>
    <w:p w14:paraId="5BB83E90" w14:textId="77777777" w:rsidR="00A543A3" w:rsidRDefault="00A543A3">
      <w:pPr>
        <w:rPr>
          <w:b/>
          <w:sz w:val="28"/>
        </w:rPr>
      </w:pPr>
    </w:p>
    <w:p w14:paraId="4644F38D" w14:textId="77777777" w:rsidR="00A543A3" w:rsidRDefault="00A543A3">
      <w:pPr>
        <w:rPr>
          <w:b/>
          <w:sz w:val="28"/>
        </w:rPr>
      </w:pPr>
      <w:r>
        <w:rPr>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A543A3" w14:paraId="0A06F6BE" w14:textId="77777777">
        <w:tc>
          <w:tcPr>
            <w:tcW w:w="9322" w:type="dxa"/>
          </w:tcPr>
          <w:p w14:paraId="5E404EDF" w14:textId="77777777" w:rsidR="00A543A3" w:rsidRDefault="00230A47">
            <w:pPr>
              <w:jc w:val="center"/>
              <w:rPr>
                <w:b/>
              </w:rPr>
            </w:pPr>
            <w:r>
              <w:rPr>
                <w:b/>
              </w:rPr>
              <w:lastRenderedPageBreak/>
              <w:t>Please state how you think your skills and experience match the requirement</w:t>
            </w:r>
            <w:r w:rsidR="003232F9">
              <w:rPr>
                <w:b/>
              </w:rPr>
              <w:t>s</w:t>
            </w:r>
            <w:r>
              <w:rPr>
                <w:b/>
              </w:rPr>
              <w:t xml:space="preserve"> of this post and give your reason</w:t>
            </w:r>
            <w:r w:rsidR="003232F9">
              <w:rPr>
                <w:b/>
              </w:rPr>
              <w:t>s</w:t>
            </w:r>
            <w:r>
              <w:rPr>
                <w:b/>
              </w:rPr>
              <w:t xml:space="preserve"> for applying. </w:t>
            </w:r>
          </w:p>
          <w:p w14:paraId="641EBB5E" w14:textId="77777777" w:rsidR="00A543A3" w:rsidRDefault="00A543A3">
            <w:pPr>
              <w:jc w:val="center"/>
              <w:rPr>
                <w:b/>
              </w:rPr>
            </w:pPr>
          </w:p>
        </w:tc>
      </w:tr>
      <w:tr w:rsidR="00A543A3" w14:paraId="7F8FE8B4" w14:textId="77777777">
        <w:tc>
          <w:tcPr>
            <w:tcW w:w="9322" w:type="dxa"/>
          </w:tcPr>
          <w:p w14:paraId="48349896" w14:textId="77777777" w:rsidR="00A543A3" w:rsidRDefault="00A543A3"/>
          <w:p w14:paraId="24CE89DC" w14:textId="77777777" w:rsidR="00A543A3" w:rsidRDefault="00A543A3"/>
          <w:p w14:paraId="228B8ED2" w14:textId="77777777" w:rsidR="00A543A3" w:rsidRDefault="00A543A3"/>
          <w:p w14:paraId="5EF2D638" w14:textId="77777777" w:rsidR="00A543A3" w:rsidRDefault="00A543A3"/>
          <w:p w14:paraId="25110A92" w14:textId="77777777" w:rsidR="00A543A3" w:rsidRDefault="00A543A3"/>
          <w:p w14:paraId="19CF4FEB" w14:textId="77777777" w:rsidR="00A543A3" w:rsidRDefault="00A543A3"/>
          <w:p w14:paraId="4139ABC9" w14:textId="77777777" w:rsidR="00A543A3" w:rsidRDefault="00A543A3"/>
          <w:p w14:paraId="5C800773" w14:textId="77777777" w:rsidR="00A543A3" w:rsidRDefault="00A543A3"/>
          <w:p w14:paraId="36AAA0EB" w14:textId="77777777" w:rsidR="00A543A3" w:rsidRDefault="00A543A3"/>
          <w:p w14:paraId="4AEC1E8D" w14:textId="77777777" w:rsidR="00A543A3" w:rsidRDefault="00A543A3"/>
          <w:p w14:paraId="5F5CF67D" w14:textId="77777777" w:rsidR="00A543A3" w:rsidRDefault="00A543A3"/>
          <w:p w14:paraId="0C690F80" w14:textId="77777777" w:rsidR="00A543A3" w:rsidRDefault="00A543A3"/>
          <w:p w14:paraId="35845F2B" w14:textId="77777777" w:rsidR="00A543A3" w:rsidRDefault="00A543A3"/>
          <w:p w14:paraId="3243BAE8" w14:textId="77777777" w:rsidR="00A543A3" w:rsidRDefault="00A543A3"/>
          <w:p w14:paraId="6B66184A" w14:textId="77777777" w:rsidR="00A543A3" w:rsidRDefault="00A543A3"/>
          <w:p w14:paraId="46BED00F" w14:textId="77777777" w:rsidR="00A543A3" w:rsidRDefault="00A543A3"/>
          <w:p w14:paraId="2140AEFC" w14:textId="77777777" w:rsidR="00A543A3" w:rsidRDefault="00A543A3"/>
          <w:p w14:paraId="4985C3BA" w14:textId="77777777" w:rsidR="00A543A3" w:rsidRDefault="00A543A3"/>
          <w:p w14:paraId="2BB289AB" w14:textId="77777777" w:rsidR="00A543A3" w:rsidRDefault="00A543A3"/>
          <w:p w14:paraId="7B582974" w14:textId="77777777" w:rsidR="00A543A3" w:rsidRDefault="00A543A3"/>
          <w:p w14:paraId="003B3A29" w14:textId="77777777" w:rsidR="00A543A3" w:rsidRDefault="00A543A3"/>
          <w:p w14:paraId="7B32E379" w14:textId="77777777" w:rsidR="00A543A3" w:rsidRDefault="00A543A3"/>
          <w:p w14:paraId="6A4D9C15" w14:textId="77777777" w:rsidR="00A543A3" w:rsidRDefault="00A543A3"/>
          <w:p w14:paraId="3E69B4E9" w14:textId="77777777" w:rsidR="00A543A3" w:rsidRDefault="00A543A3"/>
          <w:p w14:paraId="784E1BF8" w14:textId="77777777" w:rsidR="00A543A3" w:rsidRDefault="00A543A3"/>
          <w:p w14:paraId="6793E450" w14:textId="77777777" w:rsidR="00A543A3" w:rsidRDefault="00A543A3"/>
          <w:p w14:paraId="2FAACE92" w14:textId="77777777" w:rsidR="00A543A3" w:rsidRDefault="00A543A3"/>
          <w:p w14:paraId="46C37408" w14:textId="77777777" w:rsidR="00A543A3" w:rsidRDefault="00A543A3"/>
          <w:p w14:paraId="53472B33" w14:textId="77777777" w:rsidR="00A543A3" w:rsidRDefault="00A543A3"/>
          <w:p w14:paraId="6C512AA0" w14:textId="77777777" w:rsidR="00A543A3" w:rsidRDefault="00A543A3"/>
          <w:p w14:paraId="00DD39EF" w14:textId="77777777" w:rsidR="00A543A3" w:rsidRDefault="00A543A3"/>
          <w:p w14:paraId="42043867" w14:textId="77777777" w:rsidR="00230A47" w:rsidRDefault="00230A47"/>
          <w:p w14:paraId="36F49233" w14:textId="77777777" w:rsidR="00230A47" w:rsidRDefault="00230A47"/>
          <w:p w14:paraId="5F99781B" w14:textId="77777777" w:rsidR="00230A47" w:rsidRDefault="00230A47"/>
          <w:p w14:paraId="1DA18BE3" w14:textId="77777777" w:rsidR="00230A47" w:rsidRDefault="00230A47"/>
          <w:p w14:paraId="59804267" w14:textId="77777777" w:rsidR="00230A47" w:rsidRDefault="00230A47"/>
          <w:p w14:paraId="28805970" w14:textId="77777777" w:rsidR="00230A47" w:rsidRDefault="00230A47"/>
          <w:p w14:paraId="5EF3E65E" w14:textId="77777777" w:rsidR="00230A47" w:rsidRDefault="00230A47"/>
          <w:p w14:paraId="4DD98554" w14:textId="77777777" w:rsidR="00230A47" w:rsidRDefault="00230A47"/>
          <w:p w14:paraId="2CDCD7E9" w14:textId="77777777" w:rsidR="00230A47" w:rsidRDefault="00230A47"/>
          <w:p w14:paraId="2F53CACE" w14:textId="77777777" w:rsidR="00230A47" w:rsidRDefault="00230A47"/>
          <w:p w14:paraId="3C980D6A" w14:textId="77777777" w:rsidR="00230A47" w:rsidRDefault="00230A47"/>
          <w:p w14:paraId="30476769" w14:textId="77777777" w:rsidR="00230A47" w:rsidRDefault="00230A47"/>
          <w:p w14:paraId="3E57010F" w14:textId="77777777" w:rsidR="00230A47" w:rsidRDefault="00230A47"/>
          <w:p w14:paraId="2AD07517" w14:textId="77777777" w:rsidR="00230A47" w:rsidRDefault="00230A47"/>
          <w:p w14:paraId="1A28C8A0" w14:textId="77777777" w:rsidR="00230A47" w:rsidRDefault="00230A47"/>
          <w:p w14:paraId="29A570BA" w14:textId="77777777" w:rsidR="00A543A3" w:rsidRDefault="00A543A3"/>
          <w:p w14:paraId="4AE257CD" w14:textId="77777777" w:rsidR="00A543A3" w:rsidRDefault="00A543A3"/>
          <w:p w14:paraId="684F3135" w14:textId="77777777" w:rsidR="00A543A3" w:rsidRDefault="00A543A3"/>
          <w:p w14:paraId="411FA102" w14:textId="77777777" w:rsidR="00A543A3" w:rsidRDefault="00A543A3"/>
          <w:p w14:paraId="7570B2FF" w14:textId="77777777" w:rsidR="00A543A3" w:rsidRDefault="00A543A3"/>
        </w:tc>
      </w:tr>
    </w:tbl>
    <w:p w14:paraId="4EDF3C33" w14:textId="77777777" w:rsidR="00B20A0A" w:rsidRDefault="00B20A0A" w:rsidP="00230A47">
      <w:pPr>
        <w:rPr>
          <w:b/>
          <w:sz w:val="28"/>
        </w:rPr>
      </w:pPr>
    </w:p>
    <w:p w14:paraId="65153F46" w14:textId="77777777" w:rsidR="00B47DA0" w:rsidRDefault="00B47DA0" w:rsidP="00230A47">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20A0A" w14:paraId="7CE01EDB" w14:textId="77777777">
        <w:tc>
          <w:tcPr>
            <w:tcW w:w="9322" w:type="dxa"/>
          </w:tcPr>
          <w:p w14:paraId="7B295CF5" w14:textId="77777777" w:rsidR="00B20A0A" w:rsidRDefault="00B20A0A" w:rsidP="0033343A">
            <w:pPr>
              <w:pStyle w:val="Heading2"/>
            </w:pPr>
            <w:r>
              <w:lastRenderedPageBreak/>
              <w:t>OTHER RELEVANT INFORMATION</w:t>
            </w:r>
          </w:p>
        </w:tc>
      </w:tr>
      <w:tr w:rsidR="00B20A0A" w14:paraId="2D6834C7" w14:textId="77777777">
        <w:tc>
          <w:tcPr>
            <w:tcW w:w="9322" w:type="dxa"/>
          </w:tcPr>
          <w:p w14:paraId="3D0CC181" w14:textId="77777777" w:rsidR="00B20A0A" w:rsidRDefault="00B20A0A" w:rsidP="0033343A">
            <w:pPr>
              <w:jc w:val="center"/>
            </w:pPr>
            <w:r>
              <w:t>Recreational interests, hobbies, voluntary or community work</w:t>
            </w:r>
          </w:p>
        </w:tc>
      </w:tr>
      <w:tr w:rsidR="00B20A0A" w14:paraId="0B9BFD9A" w14:textId="77777777">
        <w:tc>
          <w:tcPr>
            <w:tcW w:w="9322" w:type="dxa"/>
          </w:tcPr>
          <w:p w14:paraId="11BD71A4" w14:textId="77777777" w:rsidR="00B20A0A" w:rsidRDefault="00B20A0A" w:rsidP="0033343A">
            <w:pPr>
              <w:jc w:val="center"/>
            </w:pPr>
          </w:p>
          <w:p w14:paraId="2BBD4EA9" w14:textId="77777777" w:rsidR="00B20A0A" w:rsidRDefault="00B20A0A" w:rsidP="0033343A">
            <w:pPr>
              <w:jc w:val="center"/>
            </w:pPr>
          </w:p>
          <w:p w14:paraId="187F7812" w14:textId="77777777" w:rsidR="00B20A0A" w:rsidRDefault="00B20A0A" w:rsidP="0033343A">
            <w:pPr>
              <w:jc w:val="center"/>
            </w:pPr>
          </w:p>
          <w:p w14:paraId="6D2E19BC" w14:textId="77777777" w:rsidR="00B20A0A" w:rsidRDefault="00B20A0A" w:rsidP="0033343A">
            <w:pPr>
              <w:jc w:val="center"/>
            </w:pPr>
          </w:p>
          <w:p w14:paraId="1C9E4147" w14:textId="77777777" w:rsidR="00B20A0A" w:rsidRDefault="00B20A0A" w:rsidP="0033343A">
            <w:pPr>
              <w:jc w:val="center"/>
            </w:pPr>
          </w:p>
          <w:p w14:paraId="7E3AFD8E" w14:textId="77777777" w:rsidR="00B20A0A" w:rsidRDefault="00B20A0A" w:rsidP="0033343A">
            <w:pPr>
              <w:jc w:val="center"/>
            </w:pPr>
          </w:p>
          <w:p w14:paraId="381E3CB4" w14:textId="77777777" w:rsidR="00B20A0A" w:rsidRDefault="00B20A0A" w:rsidP="0033343A">
            <w:pPr>
              <w:jc w:val="center"/>
            </w:pPr>
          </w:p>
          <w:p w14:paraId="7B0B92A3" w14:textId="77777777" w:rsidR="00B20A0A" w:rsidRDefault="00B20A0A" w:rsidP="0033343A">
            <w:pPr>
              <w:jc w:val="center"/>
            </w:pPr>
          </w:p>
          <w:p w14:paraId="060581D6" w14:textId="77777777" w:rsidR="00B20A0A" w:rsidRDefault="00B20A0A" w:rsidP="0033343A">
            <w:pPr>
              <w:jc w:val="center"/>
            </w:pPr>
          </w:p>
          <w:p w14:paraId="1C52A3B8" w14:textId="77777777" w:rsidR="00B20A0A" w:rsidRDefault="00B20A0A" w:rsidP="0033343A"/>
          <w:p w14:paraId="295F8D6E" w14:textId="77777777" w:rsidR="00B20A0A" w:rsidRDefault="00B20A0A" w:rsidP="0033343A"/>
          <w:p w14:paraId="51C188A8" w14:textId="77777777" w:rsidR="00B20A0A" w:rsidRDefault="00B20A0A" w:rsidP="0033343A"/>
          <w:p w14:paraId="08A46AC1" w14:textId="77777777" w:rsidR="00B20A0A" w:rsidRDefault="00B20A0A" w:rsidP="0033343A"/>
          <w:p w14:paraId="26A019CC" w14:textId="77777777" w:rsidR="00B20A0A" w:rsidRDefault="00B20A0A" w:rsidP="0033343A"/>
          <w:p w14:paraId="670A7CFA" w14:textId="77777777" w:rsidR="003232F9" w:rsidRDefault="003232F9" w:rsidP="0033343A"/>
          <w:p w14:paraId="186962CE" w14:textId="77777777" w:rsidR="003232F9" w:rsidRDefault="003232F9" w:rsidP="0033343A"/>
          <w:p w14:paraId="1E004677" w14:textId="77777777" w:rsidR="00B20A0A" w:rsidRDefault="00B20A0A" w:rsidP="0033343A"/>
        </w:tc>
      </w:tr>
    </w:tbl>
    <w:p w14:paraId="7A5CC386" w14:textId="77777777" w:rsidR="00B20A0A" w:rsidRDefault="00B20A0A"/>
    <w:p w14:paraId="53C5EFED" w14:textId="77777777" w:rsidR="00B20A0A" w:rsidRDefault="00B20A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7"/>
        <w:gridCol w:w="3254"/>
      </w:tblGrid>
      <w:tr w:rsidR="00AA16B5" w14:paraId="65DBD149" w14:textId="77777777" w:rsidTr="00A46538">
        <w:tc>
          <w:tcPr>
            <w:tcW w:w="9322" w:type="dxa"/>
            <w:gridSpan w:val="2"/>
          </w:tcPr>
          <w:p w14:paraId="6B9247DD" w14:textId="77777777" w:rsidR="00AA16B5" w:rsidRPr="00A46538" w:rsidRDefault="00AA16B5" w:rsidP="00A46538">
            <w:pPr>
              <w:jc w:val="center"/>
              <w:rPr>
                <w:b/>
              </w:rPr>
            </w:pPr>
            <w:r w:rsidRPr="00A46538">
              <w:rPr>
                <w:b/>
              </w:rPr>
              <w:t>REFERENCES</w:t>
            </w:r>
          </w:p>
        </w:tc>
      </w:tr>
      <w:tr w:rsidR="00AA16B5" w14:paraId="2D4B8E56" w14:textId="77777777" w:rsidTr="00A46538">
        <w:tc>
          <w:tcPr>
            <w:tcW w:w="9322" w:type="dxa"/>
            <w:gridSpan w:val="2"/>
          </w:tcPr>
          <w:p w14:paraId="3CF8BBDB" w14:textId="77777777" w:rsidR="00AA16B5" w:rsidRDefault="00AA16B5">
            <w:r>
              <w:t>Please give names and addresses of three persons to whom application for a reference may be made.  At least one should be a previous employer.  References from relatives will not be accepted.  Please indicate if you do not want us to seek a reference from any of your referees before interview or before an offer of employment.</w:t>
            </w:r>
          </w:p>
        </w:tc>
      </w:tr>
      <w:tr w:rsidR="00AA16B5" w14:paraId="405A7EF2" w14:textId="77777777" w:rsidTr="00A46538">
        <w:tc>
          <w:tcPr>
            <w:tcW w:w="6062" w:type="dxa"/>
          </w:tcPr>
          <w:p w14:paraId="46A0418C" w14:textId="77777777" w:rsidR="00AA16B5" w:rsidRDefault="00AA16B5" w:rsidP="00A46538">
            <w:pPr>
              <w:pStyle w:val="Heading3"/>
              <w:jc w:val="center"/>
            </w:pPr>
            <w:r>
              <w:t>NAME AND ADDRESS</w:t>
            </w:r>
          </w:p>
        </w:tc>
        <w:tc>
          <w:tcPr>
            <w:tcW w:w="3260" w:type="dxa"/>
          </w:tcPr>
          <w:p w14:paraId="0CFF7C91" w14:textId="77777777" w:rsidR="00AA16B5" w:rsidRDefault="00AA16B5" w:rsidP="00A543A3">
            <w:pPr>
              <w:pStyle w:val="Heading2"/>
            </w:pPr>
            <w:r>
              <w:t>CAPACITY IN WHICH KNOWN TO YOU</w:t>
            </w:r>
          </w:p>
        </w:tc>
      </w:tr>
      <w:tr w:rsidR="00AA16B5" w:rsidRPr="00A46538" w14:paraId="582CD303" w14:textId="77777777" w:rsidTr="00A46538">
        <w:tc>
          <w:tcPr>
            <w:tcW w:w="6062" w:type="dxa"/>
          </w:tcPr>
          <w:p w14:paraId="6AC4F390" w14:textId="77777777" w:rsidR="00AA16B5" w:rsidRDefault="00AA16B5" w:rsidP="00A46538">
            <w:pPr>
              <w:pStyle w:val="Heading3"/>
              <w:jc w:val="center"/>
            </w:pPr>
          </w:p>
          <w:p w14:paraId="20C0B980" w14:textId="77777777" w:rsidR="00AA16B5" w:rsidRDefault="00AA16B5" w:rsidP="00AA16B5"/>
          <w:p w14:paraId="1C99236B" w14:textId="77777777" w:rsidR="00AA16B5" w:rsidRPr="00AA16B5" w:rsidRDefault="00AA16B5" w:rsidP="00AA16B5"/>
        </w:tc>
        <w:tc>
          <w:tcPr>
            <w:tcW w:w="3260" w:type="dxa"/>
          </w:tcPr>
          <w:p w14:paraId="39F07106" w14:textId="77777777" w:rsidR="00AA16B5" w:rsidRDefault="00AA16B5" w:rsidP="00A543A3">
            <w:pPr>
              <w:pStyle w:val="Heading2"/>
            </w:pPr>
          </w:p>
        </w:tc>
      </w:tr>
      <w:tr w:rsidR="00AA16B5" w14:paraId="23C05727" w14:textId="77777777" w:rsidTr="00A46538">
        <w:tc>
          <w:tcPr>
            <w:tcW w:w="6062" w:type="dxa"/>
          </w:tcPr>
          <w:p w14:paraId="4AA80024" w14:textId="77777777" w:rsidR="00AA16B5" w:rsidRDefault="00AA16B5" w:rsidP="00A46538">
            <w:pPr>
              <w:pStyle w:val="Heading3"/>
              <w:jc w:val="center"/>
            </w:pPr>
          </w:p>
          <w:p w14:paraId="2A1A4E0E" w14:textId="77777777" w:rsidR="00AA16B5" w:rsidRDefault="00AA16B5" w:rsidP="00AA16B5"/>
          <w:p w14:paraId="4E3134EB" w14:textId="77777777" w:rsidR="00AA16B5" w:rsidRPr="00AA16B5" w:rsidRDefault="00AA16B5" w:rsidP="00AA16B5"/>
        </w:tc>
        <w:tc>
          <w:tcPr>
            <w:tcW w:w="3260" w:type="dxa"/>
          </w:tcPr>
          <w:p w14:paraId="50C8004C" w14:textId="77777777" w:rsidR="00AA16B5" w:rsidRDefault="00AA16B5" w:rsidP="00A543A3">
            <w:pPr>
              <w:pStyle w:val="Heading2"/>
            </w:pPr>
          </w:p>
        </w:tc>
      </w:tr>
      <w:tr w:rsidR="00AA16B5" w:rsidRPr="00A46538" w14:paraId="1BA2F162" w14:textId="77777777" w:rsidTr="00A46538">
        <w:tc>
          <w:tcPr>
            <w:tcW w:w="6062" w:type="dxa"/>
          </w:tcPr>
          <w:p w14:paraId="24DC2A18" w14:textId="77777777" w:rsidR="00AA16B5" w:rsidRDefault="00AA16B5" w:rsidP="00A46538">
            <w:pPr>
              <w:pStyle w:val="Heading3"/>
              <w:jc w:val="center"/>
            </w:pPr>
          </w:p>
          <w:p w14:paraId="2D4793AA" w14:textId="77777777" w:rsidR="00AA16B5" w:rsidRDefault="00AA16B5" w:rsidP="00AA16B5"/>
          <w:p w14:paraId="2DF8BC66" w14:textId="77777777" w:rsidR="00AA16B5" w:rsidRPr="00AA16B5" w:rsidRDefault="00AA16B5" w:rsidP="00AA16B5"/>
        </w:tc>
        <w:tc>
          <w:tcPr>
            <w:tcW w:w="3260" w:type="dxa"/>
          </w:tcPr>
          <w:p w14:paraId="3A604E27" w14:textId="77777777" w:rsidR="00AA16B5" w:rsidRDefault="00AA16B5" w:rsidP="00A543A3">
            <w:pPr>
              <w:pStyle w:val="Heading2"/>
            </w:pPr>
          </w:p>
        </w:tc>
      </w:tr>
    </w:tbl>
    <w:p w14:paraId="5512ED74" w14:textId="77777777" w:rsidR="00AA16B5" w:rsidRDefault="00AA16B5"/>
    <w:p w14:paraId="522C6577" w14:textId="77777777" w:rsidR="00AA16B5" w:rsidRDefault="00AA16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252"/>
      </w:tblGrid>
      <w:tr w:rsidR="00A543A3" w14:paraId="282894E5" w14:textId="77777777">
        <w:tc>
          <w:tcPr>
            <w:tcW w:w="9322" w:type="dxa"/>
            <w:gridSpan w:val="2"/>
          </w:tcPr>
          <w:p w14:paraId="0C3D5668" w14:textId="77777777" w:rsidR="00A543A3" w:rsidRDefault="00A543A3">
            <w:pPr>
              <w:pStyle w:val="Heading2"/>
            </w:pPr>
            <w:r>
              <w:t>DECLARATION</w:t>
            </w:r>
          </w:p>
        </w:tc>
      </w:tr>
      <w:tr w:rsidR="00A543A3" w14:paraId="63CFC1CB" w14:textId="77777777">
        <w:trPr>
          <w:cantSplit/>
        </w:trPr>
        <w:tc>
          <w:tcPr>
            <w:tcW w:w="9322" w:type="dxa"/>
            <w:gridSpan w:val="2"/>
          </w:tcPr>
          <w:p w14:paraId="37E4E91D" w14:textId="77777777" w:rsidR="00A543A3" w:rsidRDefault="00A543A3">
            <w:r>
              <w:rPr>
                <w:u w:val="single"/>
              </w:rPr>
              <w:t>Data Protection Act</w:t>
            </w:r>
            <w:r>
              <w:t xml:space="preserve">  In order</w:t>
            </w:r>
            <w:r w:rsidR="00113DE6">
              <w:t xml:space="preserve"> to recruit to this post Table Tennis Scotland</w:t>
            </w:r>
            <w:r>
              <w:t xml:space="preserve"> will (within the terms of the Data Protection Act 1998) process using a computer system personal information given in connection with this application.  Information relating to the successful applicant will form part of personnel records.  No other use will be made of information about applicants.</w:t>
            </w:r>
          </w:p>
        </w:tc>
      </w:tr>
      <w:tr w:rsidR="00A543A3" w14:paraId="77C53613" w14:textId="77777777">
        <w:tc>
          <w:tcPr>
            <w:tcW w:w="9322" w:type="dxa"/>
            <w:gridSpan w:val="2"/>
          </w:tcPr>
          <w:p w14:paraId="344A74CB" w14:textId="77777777" w:rsidR="00A543A3" w:rsidRDefault="00A543A3">
            <w:r>
              <w:rPr>
                <w:u w:val="single"/>
              </w:rPr>
              <w:t>Consent</w:t>
            </w:r>
            <w:r>
              <w:t xml:space="preserve">  I consent to the processing of personal information in the way described.</w:t>
            </w:r>
          </w:p>
          <w:p w14:paraId="276F66BD" w14:textId="77777777" w:rsidR="00A543A3" w:rsidRDefault="00A543A3">
            <w:pPr>
              <w:rPr>
                <w:b/>
              </w:rPr>
            </w:pPr>
            <w:r>
              <w:rPr>
                <w:u w:val="single"/>
              </w:rPr>
              <w:t>Declaration</w:t>
            </w:r>
            <w:r>
              <w:t xml:space="preserve">  I declare that to the best of my knowledge the information given on this form is correct and understand that misleading statements or deliberate omission may be sufficient grounds for cancelling any appointment arising from this application.</w:t>
            </w:r>
          </w:p>
        </w:tc>
      </w:tr>
      <w:tr w:rsidR="00A543A3" w14:paraId="45F4E259" w14:textId="77777777">
        <w:trPr>
          <w:cantSplit/>
        </w:trPr>
        <w:tc>
          <w:tcPr>
            <w:tcW w:w="5070" w:type="dxa"/>
          </w:tcPr>
          <w:p w14:paraId="63B879CD" w14:textId="77777777" w:rsidR="00A543A3" w:rsidRDefault="00A543A3">
            <w:r>
              <w:t>Signature:</w:t>
            </w:r>
          </w:p>
          <w:p w14:paraId="372593E7" w14:textId="77777777" w:rsidR="00A543A3" w:rsidRDefault="00A543A3"/>
          <w:p w14:paraId="37A7C402" w14:textId="77777777" w:rsidR="00A543A3" w:rsidRDefault="00A543A3"/>
        </w:tc>
        <w:tc>
          <w:tcPr>
            <w:tcW w:w="4252" w:type="dxa"/>
          </w:tcPr>
          <w:p w14:paraId="3A175852" w14:textId="77777777" w:rsidR="00A543A3" w:rsidRDefault="00A543A3">
            <w:r>
              <w:t>Date:</w:t>
            </w:r>
          </w:p>
          <w:p w14:paraId="2CA4023B" w14:textId="77777777" w:rsidR="00A543A3" w:rsidRDefault="00A543A3"/>
          <w:p w14:paraId="2AF64D01" w14:textId="77777777" w:rsidR="00A543A3" w:rsidRDefault="00A543A3"/>
        </w:tc>
      </w:tr>
    </w:tbl>
    <w:p w14:paraId="5E9C5901" w14:textId="77777777" w:rsidR="00D267B5" w:rsidRDefault="00D267B5"/>
    <w:p w14:paraId="2F0F720D" w14:textId="77777777" w:rsidR="00E213AC" w:rsidRDefault="00D267B5" w:rsidP="00E213AC">
      <w:pPr>
        <w:pStyle w:val="Heading1"/>
        <w:rPr>
          <w:sz w:val="22"/>
        </w:rPr>
      </w:pPr>
      <w:r>
        <w:br w:type="page"/>
      </w:r>
      <w:r w:rsidR="00E213AC">
        <w:rPr>
          <w:sz w:val="22"/>
        </w:rPr>
        <w:lastRenderedPageBreak/>
        <w:t>EQUAL OPPORTUNITIES MONITORING</w:t>
      </w:r>
    </w:p>
    <w:p w14:paraId="7E972BC5" w14:textId="77777777" w:rsidR="00E213AC" w:rsidRDefault="00E213AC" w:rsidP="00E213AC"/>
    <w:p w14:paraId="0877169C" w14:textId="77777777" w:rsidR="00E213AC" w:rsidRDefault="00113DE6" w:rsidP="00E213AC">
      <w:r>
        <w:t>Table Tennis Scotland</w:t>
      </w:r>
      <w:r w:rsidR="00E213AC">
        <w:t xml:space="preserve"> is committed to the principle of equality of opportunity and aims to ensure that all present and potential employees are treated fairly and on an equal basis, irrespective of gender, age, disability, ethnic origin, colour, religion or belief, social status or sexual orientation.</w:t>
      </w:r>
    </w:p>
    <w:p w14:paraId="5BAB23D4" w14:textId="77777777" w:rsidR="00E213AC" w:rsidRDefault="00E213AC" w:rsidP="00E213AC"/>
    <w:p w14:paraId="4F8A6EF4" w14:textId="77777777" w:rsidR="00E213AC" w:rsidRDefault="00E213AC" w:rsidP="00E213AC">
      <w:r>
        <w:t>The completion of this form is voluntary, but the infor</w:t>
      </w:r>
      <w:r w:rsidR="00113DE6">
        <w:t>mation it contains helps Table Tennis Scotland</w:t>
      </w:r>
      <w:r>
        <w:t xml:space="preserve"> to monitor our equal opportunities policies and procedures.  It will be retained by the Human Resources Department and will not be seen by those conducting the shortlisting of applicants.</w:t>
      </w:r>
    </w:p>
    <w:p w14:paraId="0CCF78E9" w14:textId="77777777" w:rsidR="00E213AC" w:rsidRDefault="00E213AC" w:rsidP="00E213AC"/>
    <w:p w14:paraId="0E5E3633" w14:textId="77777777" w:rsidR="00E213AC" w:rsidRDefault="00F9586C" w:rsidP="00E213AC">
      <w:pPr>
        <w:pStyle w:val="Heading2"/>
        <w:jc w:val="left"/>
        <w:rPr>
          <w:b w:val="0"/>
        </w:rPr>
      </w:pPr>
      <w:r>
        <w:rPr>
          <w:noProof/>
          <w:lang w:eastAsia="en-GB"/>
        </w:rPr>
        <mc:AlternateContent>
          <mc:Choice Requires="wps">
            <w:drawing>
              <wp:anchor distT="0" distB="0" distL="114300" distR="114300" simplePos="0" relativeHeight="251660288" behindDoc="0" locked="0" layoutInCell="0" allowOverlap="1" wp14:anchorId="18E23406" wp14:editId="38F27B7C">
                <wp:simplePos x="0" y="0"/>
                <wp:positionH relativeFrom="column">
                  <wp:posOffset>2857500</wp:posOffset>
                </wp:positionH>
                <wp:positionV relativeFrom="paragraph">
                  <wp:posOffset>111125</wp:posOffset>
                </wp:positionV>
                <wp:extent cx="182880" cy="182880"/>
                <wp:effectExtent l="0" t="0" r="0" b="0"/>
                <wp:wrapNone/>
                <wp:docPr id="1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C057D" id="Rectangle 45" o:spid="_x0000_s1026" style="position:absolute;margin-left:225pt;margin-top:8.7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BwHQIAAD0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" o:allowincell="f"/>
            </w:pict>
          </mc:Fallback>
        </mc:AlternateContent>
      </w:r>
      <w:r>
        <w:rPr>
          <w:noProof/>
          <w:lang w:eastAsia="en-GB"/>
        </w:rPr>
        <mc:AlternateContent>
          <mc:Choice Requires="wps">
            <w:drawing>
              <wp:anchor distT="0" distB="0" distL="114300" distR="114300" simplePos="0" relativeHeight="251650048" behindDoc="0" locked="0" layoutInCell="0" allowOverlap="1" wp14:anchorId="49780B74" wp14:editId="1D5C3EF4">
                <wp:simplePos x="0" y="0"/>
                <wp:positionH relativeFrom="column">
                  <wp:posOffset>2857500</wp:posOffset>
                </wp:positionH>
                <wp:positionV relativeFrom="paragraph">
                  <wp:posOffset>111125</wp:posOffset>
                </wp:positionV>
                <wp:extent cx="182880" cy="182880"/>
                <wp:effectExtent l="0" t="0" r="0" b="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4AD90" id="Rectangle 35" o:spid="_x0000_s1026" style="position:absolute;margin-left:225pt;margin-top:8.75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" o:allowincell="f"/>
            </w:pict>
          </mc:Fallback>
        </mc:AlternateContent>
      </w:r>
      <w:r>
        <w:rPr>
          <w:noProof/>
          <w:lang w:eastAsia="en-GB"/>
        </w:rPr>
        <mc:AlternateContent>
          <mc:Choice Requires="wps">
            <w:drawing>
              <wp:anchor distT="0" distB="0" distL="114300" distR="114300" simplePos="0" relativeHeight="251649024" behindDoc="0" locked="0" layoutInCell="0" allowOverlap="1" wp14:anchorId="76E7DA00" wp14:editId="37A31727">
                <wp:simplePos x="0" y="0"/>
                <wp:positionH relativeFrom="column">
                  <wp:posOffset>1910715</wp:posOffset>
                </wp:positionH>
                <wp:positionV relativeFrom="paragraph">
                  <wp:posOffset>111125</wp:posOffset>
                </wp:positionV>
                <wp:extent cx="182880" cy="182880"/>
                <wp:effectExtent l="0" t="0" r="0" b="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DC336" id="Rectangle 34" o:spid="_x0000_s1026" style="position:absolute;margin-left:150.45pt;margin-top:8.75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" o:allowincell="f"/>
            </w:pict>
          </mc:Fallback>
        </mc:AlternateContent>
      </w:r>
    </w:p>
    <w:p w14:paraId="4F51F4CE" w14:textId="77777777" w:rsidR="00E213AC" w:rsidRDefault="00E213AC" w:rsidP="00E213AC">
      <w:pPr>
        <w:pStyle w:val="Heading2"/>
        <w:jc w:val="left"/>
      </w:pPr>
      <w:r w:rsidRPr="00122596">
        <w:rPr>
          <w:bCs/>
          <w:u w:val="single"/>
        </w:rPr>
        <w:t>Gender</w:t>
      </w:r>
      <w:r>
        <w:rPr>
          <w:bCs/>
        </w:rPr>
        <w:t xml:space="preserve">         </w:t>
      </w:r>
      <w:r w:rsidRPr="00122596">
        <w:rPr>
          <w:b w:val="0"/>
        </w:rPr>
        <w:t>Please</w:t>
      </w:r>
      <w:r w:rsidRPr="00B92EF3">
        <w:rPr>
          <w:b w:val="0"/>
        </w:rPr>
        <w:t xml:space="preserve"> tick male         or female</w:t>
      </w:r>
      <w:r>
        <w:t xml:space="preserve">  </w:t>
      </w:r>
    </w:p>
    <w:p w14:paraId="1629581B" w14:textId="77777777" w:rsidR="00E213AC" w:rsidRDefault="00E213AC" w:rsidP="00E213AC"/>
    <w:p w14:paraId="4B25D268" w14:textId="77777777" w:rsidR="00E213AC" w:rsidRDefault="00E213AC" w:rsidP="00E213AC"/>
    <w:p w14:paraId="0505CE61" w14:textId="77777777" w:rsidR="00E213AC" w:rsidRDefault="00E213AC" w:rsidP="00E213AC">
      <w:pPr>
        <w:pStyle w:val="Heading2"/>
        <w:jc w:val="left"/>
        <w:rPr>
          <w:b w:val="0"/>
          <w:bCs/>
        </w:rPr>
      </w:pPr>
      <w:r>
        <w:rPr>
          <w:bCs/>
          <w:u w:val="single"/>
        </w:rPr>
        <w:t>Age</w:t>
      </w:r>
      <w:r>
        <w:rPr>
          <w:bCs/>
        </w:rPr>
        <w:t xml:space="preserve">  </w:t>
      </w:r>
      <w:r w:rsidRPr="00E42C16">
        <w:rPr>
          <w:b w:val="0"/>
          <w:bCs/>
        </w:rPr>
        <w:t>Please tick</w:t>
      </w:r>
      <w:r>
        <w:rPr>
          <w:b w:val="0"/>
          <w:bCs/>
        </w:rPr>
        <w:t xml:space="preserve"> relevant age group:</w:t>
      </w:r>
    </w:p>
    <w:p w14:paraId="4ACB169C" w14:textId="77777777" w:rsidR="00E213AC" w:rsidRDefault="00F9586C" w:rsidP="00E213AC">
      <w:r>
        <w:rPr>
          <w:noProof/>
          <w:lang w:eastAsia="en-GB"/>
        </w:rPr>
        <mc:AlternateContent>
          <mc:Choice Requires="wps">
            <w:drawing>
              <wp:anchor distT="0" distB="0" distL="114300" distR="114300" simplePos="0" relativeHeight="251666432" behindDoc="0" locked="0" layoutInCell="0" allowOverlap="1" wp14:anchorId="06BC1567" wp14:editId="788DC8E9">
                <wp:simplePos x="0" y="0"/>
                <wp:positionH relativeFrom="column">
                  <wp:posOffset>5120640</wp:posOffset>
                </wp:positionH>
                <wp:positionV relativeFrom="paragraph">
                  <wp:posOffset>128905</wp:posOffset>
                </wp:positionV>
                <wp:extent cx="295910" cy="198120"/>
                <wp:effectExtent l="0" t="0" r="0" b="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98120"/>
                        </a:xfrm>
                        <a:prstGeom prst="rect">
                          <a:avLst/>
                        </a:prstGeom>
                        <a:solidFill>
                          <a:srgbClr val="FFFFFF"/>
                        </a:solidFill>
                        <a:ln w="9525">
                          <a:solidFill>
                            <a:srgbClr val="000000"/>
                          </a:solidFill>
                          <a:miter lim="800000"/>
                          <a:headEnd/>
                          <a:tailEnd/>
                        </a:ln>
                      </wps:spPr>
                      <wps:txbx>
                        <w:txbxContent>
                          <w:p w14:paraId="2D9AB8B5" w14:textId="77777777" w:rsidR="00E213AC" w:rsidRDefault="00E213AC" w:rsidP="00E213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C1567" id="_x0000_t202" coordsize="21600,21600" o:spt="202" path="m,l,21600r21600,l21600,xe">
                <v:stroke joinstyle="miter"/>
                <v:path gradientshapeok="t" o:connecttype="rect"/>
              </v:shapetype>
              <v:shape id="Text Box 51" o:spid="_x0000_s1026" type="#_x0000_t202" style="position:absolute;margin-left:403.2pt;margin-top:10.15pt;width:23.3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" o:allowincell="f">
                <v:textbox>
                  <w:txbxContent>
                    <w:p w14:paraId="2D9AB8B5" w14:textId="77777777" w:rsidR="00E213AC" w:rsidRDefault="00E213AC" w:rsidP="00E213AC"/>
                  </w:txbxContent>
                </v:textbox>
              </v:shape>
            </w:pict>
          </mc:Fallback>
        </mc:AlternateContent>
      </w:r>
      <w:r>
        <w:rPr>
          <w:noProof/>
          <w:lang w:eastAsia="en-GB"/>
        </w:rPr>
        <mc:AlternateContent>
          <mc:Choice Requires="wps">
            <w:drawing>
              <wp:anchor distT="0" distB="0" distL="114300" distR="114300" simplePos="0" relativeHeight="251665408" behindDoc="0" locked="0" layoutInCell="0" allowOverlap="1" wp14:anchorId="72619132" wp14:editId="240C236D">
                <wp:simplePos x="0" y="0"/>
                <wp:positionH relativeFrom="column">
                  <wp:posOffset>4125595</wp:posOffset>
                </wp:positionH>
                <wp:positionV relativeFrom="paragraph">
                  <wp:posOffset>139065</wp:posOffset>
                </wp:positionV>
                <wp:extent cx="263525" cy="187960"/>
                <wp:effectExtent l="0" t="0" r="0" b="0"/>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7960"/>
                        </a:xfrm>
                        <a:prstGeom prst="rect">
                          <a:avLst/>
                        </a:prstGeom>
                        <a:solidFill>
                          <a:srgbClr val="FFFFFF"/>
                        </a:solidFill>
                        <a:ln w="9525">
                          <a:solidFill>
                            <a:srgbClr val="000000"/>
                          </a:solidFill>
                          <a:miter lim="800000"/>
                          <a:headEnd/>
                          <a:tailEnd/>
                        </a:ln>
                      </wps:spPr>
                      <wps:txbx>
                        <w:txbxContent>
                          <w:p w14:paraId="3300BECC" w14:textId="77777777" w:rsidR="00E213AC" w:rsidRDefault="00E213AC" w:rsidP="00E213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9132" id="Text Box 50" o:spid="_x0000_s1027" type="#_x0000_t202" style="position:absolute;margin-left:324.85pt;margin-top:10.95pt;width:20.75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" o:allowincell="f">
                <v:textbox>
                  <w:txbxContent>
                    <w:p w14:paraId="3300BECC" w14:textId="77777777" w:rsidR="00E213AC" w:rsidRDefault="00E213AC" w:rsidP="00E213AC"/>
                  </w:txbxContent>
                </v:textbox>
              </v:shape>
            </w:pict>
          </mc:Fallback>
        </mc:AlternateContent>
      </w:r>
      <w:r>
        <w:rPr>
          <w:noProof/>
          <w:lang w:eastAsia="en-GB"/>
        </w:rPr>
        <mc:AlternateContent>
          <mc:Choice Requires="wps">
            <w:drawing>
              <wp:anchor distT="0" distB="0" distL="114300" distR="114300" simplePos="0" relativeHeight="251664384" behindDoc="0" locked="0" layoutInCell="0" allowOverlap="1" wp14:anchorId="00B7D49C" wp14:editId="27640724">
                <wp:simplePos x="0" y="0"/>
                <wp:positionH relativeFrom="column">
                  <wp:posOffset>3200400</wp:posOffset>
                </wp:positionH>
                <wp:positionV relativeFrom="paragraph">
                  <wp:posOffset>139065</wp:posOffset>
                </wp:positionV>
                <wp:extent cx="252730" cy="187960"/>
                <wp:effectExtent l="0" t="0" r="0" b="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87960"/>
                        </a:xfrm>
                        <a:prstGeom prst="rect">
                          <a:avLst/>
                        </a:prstGeom>
                        <a:solidFill>
                          <a:srgbClr val="FFFFFF"/>
                        </a:solidFill>
                        <a:ln w="9525">
                          <a:solidFill>
                            <a:srgbClr val="000000"/>
                          </a:solidFill>
                          <a:miter lim="800000"/>
                          <a:headEnd/>
                          <a:tailEnd/>
                        </a:ln>
                      </wps:spPr>
                      <wps:txbx>
                        <w:txbxContent>
                          <w:p w14:paraId="416A3A5A" w14:textId="77777777" w:rsidR="00E213AC" w:rsidRDefault="00E213AC" w:rsidP="00E213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7D49C" id="Text Box 49" o:spid="_x0000_s1028" type="#_x0000_t202" style="position:absolute;margin-left:252pt;margin-top:10.95pt;width:19.9pt;height: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5hQLQIAAFg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" o:allowincell="f">
                <v:textbox>
                  <w:txbxContent>
                    <w:p w14:paraId="416A3A5A" w14:textId="77777777" w:rsidR="00E213AC" w:rsidRDefault="00E213AC" w:rsidP="00E213AC"/>
                  </w:txbxContent>
                </v:textbox>
              </v:shape>
            </w:pict>
          </mc:Fallback>
        </mc:AlternateContent>
      </w:r>
      <w:r>
        <w:rPr>
          <w:noProof/>
          <w:lang w:eastAsia="en-GB"/>
        </w:rPr>
        <mc:AlternateContent>
          <mc:Choice Requires="wps">
            <w:drawing>
              <wp:anchor distT="0" distB="0" distL="114300" distR="114300" simplePos="0" relativeHeight="251663360" behindDoc="0" locked="0" layoutInCell="0" allowOverlap="1" wp14:anchorId="4372B8D6" wp14:editId="2329B708">
                <wp:simplePos x="0" y="0"/>
                <wp:positionH relativeFrom="column">
                  <wp:posOffset>2270125</wp:posOffset>
                </wp:positionH>
                <wp:positionV relativeFrom="paragraph">
                  <wp:posOffset>139065</wp:posOffset>
                </wp:positionV>
                <wp:extent cx="295275" cy="187960"/>
                <wp:effectExtent l="0" t="0" r="0" b="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7960"/>
                        </a:xfrm>
                        <a:prstGeom prst="rect">
                          <a:avLst/>
                        </a:prstGeom>
                        <a:solidFill>
                          <a:srgbClr val="FFFFFF"/>
                        </a:solidFill>
                        <a:ln w="9525">
                          <a:solidFill>
                            <a:srgbClr val="000000"/>
                          </a:solidFill>
                          <a:miter lim="800000"/>
                          <a:headEnd/>
                          <a:tailEnd/>
                        </a:ln>
                      </wps:spPr>
                      <wps:txbx>
                        <w:txbxContent>
                          <w:p w14:paraId="6BD29FE3" w14:textId="77777777" w:rsidR="00E213AC" w:rsidRDefault="00E213AC" w:rsidP="00E213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2B8D6" id="Text Box 48" o:spid="_x0000_s1029" type="#_x0000_t202" style="position:absolute;margin-left:178.75pt;margin-top:10.95pt;width:23.25pt;height:1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" o:allowincell="f">
                <v:textbox>
                  <w:txbxContent>
                    <w:p w14:paraId="6BD29FE3" w14:textId="77777777" w:rsidR="00E213AC" w:rsidRDefault="00E213AC" w:rsidP="00E213AC"/>
                  </w:txbxContent>
                </v:textbox>
              </v:shape>
            </w:pict>
          </mc:Fallback>
        </mc:AlternateContent>
      </w:r>
      <w:r>
        <w:rPr>
          <w:noProof/>
          <w:lang w:eastAsia="en-GB"/>
        </w:rPr>
        <mc:AlternateContent>
          <mc:Choice Requires="wps">
            <w:drawing>
              <wp:anchor distT="0" distB="0" distL="114300" distR="114300" simplePos="0" relativeHeight="251662336" behindDoc="0" locked="0" layoutInCell="0" allowOverlap="1" wp14:anchorId="125F826E" wp14:editId="751B653D">
                <wp:simplePos x="0" y="0"/>
                <wp:positionH relativeFrom="column">
                  <wp:posOffset>1328420</wp:posOffset>
                </wp:positionH>
                <wp:positionV relativeFrom="paragraph">
                  <wp:posOffset>139065</wp:posOffset>
                </wp:positionV>
                <wp:extent cx="255905" cy="187960"/>
                <wp:effectExtent l="0" t="0" r="0" b="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87960"/>
                        </a:xfrm>
                        <a:prstGeom prst="rect">
                          <a:avLst/>
                        </a:prstGeom>
                        <a:solidFill>
                          <a:srgbClr val="FFFFFF"/>
                        </a:solidFill>
                        <a:ln w="9525">
                          <a:solidFill>
                            <a:srgbClr val="000000"/>
                          </a:solidFill>
                          <a:miter lim="800000"/>
                          <a:headEnd/>
                          <a:tailEnd/>
                        </a:ln>
                      </wps:spPr>
                      <wps:txbx>
                        <w:txbxContent>
                          <w:p w14:paraId="3CDA10C9" w14:textId="77777777" w:rsidR="00E213AC" w:rsidRDefault="00E213AC" w:rsidP="00E213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F826E" id="Text Box 47" o:spid="_x0000_s1030" type="#_x0000_t202" style="position:absolute;margin-left:104.6pt;margin-top:10.95pt;width:20.15pt;height:1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" o:allowincell="f">
                <v:textbox>
                  <w:txbxContent>
                    <w:p w14:paraId="3CDA10C9" w14:textId="77777777" w:rsidR="00E213AC" w:rsidRDefault="00E213AC" w:rsidP="00E213AC"/>
                  </w:txbxContent>
                </v:textbox>
              </v:shape>
            </w:pict>
          </mc:Fallback>
        </mc:AlternateContent>
      </w:r>
      <w:r>
        <w:rPr>
          <w:noProof/>
          <w:lang w:eastAsia="en-GB"/>
        </w:rPr>
        <mc:AlternateContent>
          <mc:Choice Requires="wps">
            <w:drawing>
              <wp:anchor distT="0" distB="0" distL="114300" distR="114300" simplePos="0" relativeHeight="251661312" behindDoc="0" locked="0" layoutInCell="0" allowOverlap="1" wp14:anchorId="3707C69A" wp14:editId="405ADC16">
                <wp:simplePos x="0" y="0"/>
                <wp:positionH relativeFrom="column">
                  <wp:posOffset>633730</wp:posOffset>
                </wp:positionH>
                <wp:positionV relativeFrom="paragraph">
                  <wp:posOffset>139065</wp:posOffset>
                </wp:positionV>
                <wp:extent cx="250825" cy="187960"/>
                <wp:effectExtent l="0" t="0" r="0" b="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87960"/>
                        </a:xfrm>
                        <a:prstGeom prst="rect">
                          <a:avLst/>
                        </a:prstGeom>
                        <a:solidFill>
                          <a:srgbClr val="FFFFFF"/>
                        </a:solidFill>
                        <a:ln w="9525">
                          <a:solidFill>
                            <a:srgbClr val="000000"/>
                          </a:solidFill>
                          <a:miter lim="800000"/>
                          <a:headEnd/>
                          <a:tailEnd/>
                        </a:ln>
                      </wps:spPr>
                      <wps:txbx>
                        <w:txbxContent>
                          <w:p w14:paraId="0DF9E49C" w14:textId="77777777" w:rsidR="00E213AC" w:rsidRDefault="00E213AC" w:rsidP="00E213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7C69A" id="Text Box 46" o:spid="_x0000_s1031" type="#_x0000_t202" style="position:absolute;margin-left:49.9pt;margin-top:10.95pt;width:19.7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" o:allowincell="f">
                <v:textbox>
                  <w:txbxContent>
                    <w:p w14:paraId="0DF9E49C" w14:textId="77777777" w:rsidR="00E213AC" w:rsidRDefault="00E213AC" w:rsidP="00E213AC"/>
                  </w:txbxContent>
                </v:textbox>
              </v:shape>
            </w:pict>
          </mc:Fallback>
        </mc:AlternateContent>
      </w:r>
    </w:p>
    <w:p w14:paraId="6C2F416D" w14:textId="77777777" w:rsidR="00E213AC" w:rsidRPr="00E42C16" w:rsidRDefault="00E213AC" w:rsidP="00E213AC">
      <w:r>
        <w:t xml:space="preserve">Under 21  </w:t>
      </w:r>
      <w:r>
        <w:tab/>
        <w:t xml:space="preserve">21-30 </w:t>
      </w:r>
      <w:r>
        <w:tab/>
      </w:r>
      <w:r>
        <w:tab/>
        <w:t>31-40</w:t>
      </w:r>
      <w:r>
        <w:tab/>
      </w:r>
      <w:r>
        <w:tab/>
        <w:t>41-50</w:t>
      </w:r>
      <w:r>
        <w:tab/>
      </w:r>
      <w:r>
        <w:tab/>
        <w:t>51-60</w:t>
      </w:r>
      <w:r>
        <w:tab/>
      </w:r>
      <w:r>
        <w:tab/>
        <w:t xml:space="preserve">Over 60   </w:t>
      </w:r>
    </w:p>
    <w:p w14:paraId="6BEDDBDF" w14:textId="77777777" w:rsidR="00E213AC" w:rsidRDefault="00E213AC" w:rsidP="00E213AC"/>
    <w:p w14:paraId="1F18DBCC" w14:textId="77777777" w:rsidR="00E213AC" w:rsidRDefault="00E213AC" w:rsidP="00E213AC"/>
    <w:p w14:paraId="17B4D63C" w14:textId="77777777" w:rsidR="00E213AC" w:rsidRPr="00A06196" w:rsidRDefault="00E213AC" w:rsidP="00E213AC">
      <w:pPr>
        <w:pStyle w:val="Heading2"/>
        <w:jc w:val="left"/>
        <w:rPr>
          <w:b w:val="0"/>
        </w:rPr>
      </w:pPr>
      <w:r w:rsidRPr="00D267B5">
        <w:rPr>
          <w:bCs/>
          <w:u w:val="single"/>
        </w:rPr>
        <w:t>Ethnic Origin</w:t>
      </w:r>
      <w:r w:rsidRPr="00A06196">
        <w:rPr>
          <w:b w:val="0"/>
          <w:bCs/>
        </w:rPr>
        <w:t xml:space="preserve">   </w:t>
      </w:r>
      <w:r w:rsidRPr="00A06196">
        <w:rPr>
          <w:b w:val="0"/>
        </w:rPr>
        <w:t>Please tick the relevant category:</w:t>
      </w:r>
    </w:p>
    <w:p w14:paraId="0F8B8D52" w14:textId="77777777" w:rsidR="00E213AC" w:rsidRDefault="00F9586C" w:rsidP="00E213AC">
      <w:r>
        <w:rPr>
          <w:noProof/>
          <w:lang w:eastAsia="en-GB"/>
        </w:rPr>
        <mc:AlternateContent>
          <mc:Choice Requires="wps">
            <w:drawing>
              <wp:anchor distT="0" distB="0" distL="114300" distR="114300" simplePos="0" relativeHeight="251655168" behindDoc="0" locked="0" layoutInCell="0" allowOverlap="1" wp14:anchorId="78B9FF2C" wp14:editId="127F2A42">
                <wp:simplePos x="0" y="0"/>
                <wp:positionH relativeFrom="column">
                  <wp:posOffset>4937760</wp:posOffset>
                </wp:positionH>
                <wp:positionV relativeFrom="paragraph">
                  <wp:posOffset>125730</wp:posOffset>
                </wp:positionV>
                <wp:extent cx="182880" cy="182880"/>
                <wp:effectExtent l="0" t="0" r="0" b="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B8E26" id="Rectangle 40" o:spid="_x0000_s1026" style="position:absolute;margin-left:388.8pt;margin-top:9.9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" o:allowincell="f"/>
            </w:pict>
          </mc:Fallback>
        </mc:AlternateContent>
      </w:r>
      <w:r>
        <w:rPr>
          <w:noProof/>
          <w:lang w:eastAsia="en-GB"/>
        </w:rPr>
        <mc:AlternateContent>
          <mc:Choice Requires="wps">
            <w:drawing>
              <wp:anchor distT="0" distB="0" distL="114300" distR="114300" simplePos="0" relativeHeight="251654144" behindDoc="0" locked="0" layoutInCell="0" allowOverlap="1" wp14:anchorId="3384CF6A" wp14:editId="0915DA25">
                <wp:simplePos x="0" y="0"/>
                <wp:positionH relativeFrom="column">
                  <wp:posOffset>4206240</wp:posOffset>
                </wp:positionH>
                <wp:positionV relativeFrom="paragraph">
                  <wp:posOffset>125730</wp:posOffset>
                </wp:positionV>
                <wp:extent cx="182880" cy="182880"/>
                <wp:effectExtent l="0" t="0" r="0" b="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CC9A7" id="Rectangle 39" o:spid="_x0000_s1026" style="position:absolute;margin-left:331.2pt;margin-top:9.9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IIHQIAADw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" o:allowincell="f"/>
            </w:pict>
          </mc:Fallback>
        </mc:AlternateContent>
      </w:r>
      <w:r>
        <w:rPr>
          <w:noProof/>
          <w:lang w:eastAsia="en-GB"/>
        </w:rPr>
        <mc:AlternateContent>
          <mc:Choice Requires="wps">
            <w:drawing>
              <wp:anchor distT="0" distB="0" distL="114300" distR="114300" simplePos="0" relativeHeight="251653120" behindDoc="0" locked="0" layoutInCell="0" allowOverlap="1" wp14:anchorId="265E7F9B" wp14:editId="12521FB3">
                <wp:simplePos x="0" y="0"/>
                <wp:positionH relativeFrom="column">
                  <wp:posOffset>3383280</wp:posOffset>
                </wp:positionH>
                <wp:positionV relativeFrom="paragraph">
                  <wp:posOffset>125730</wp:posOffset>
                </wp:positionV>
                <wp:extent cx="182880" cy="182880"/>
                <wp:effectExtent l="0" t="0" r="0" b="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B6BDE" id="Rectangle 38" o:spid="_x0000_s1026" style="position:absolute;margin-left:266.4pt;margin-top:9.9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" o:allowincell="f"/>
            </w:pict>
          </mc:Fallback>
        </mc:AlternateContent>
      </w:r>
      <w:r>
        <w:rPr>
          <w:noProof/>
          <w:lang w:eastAsia="en-GB"/>
        </w:rPr>
        <mc:AlternateContent>
          <mc:Choice Requires="wps">
            <w:drawing>
              <wp:anchor distT="0" distB="0" distL="114300" distR="114300" simplePos="0" relativeHeight="251652096" behindDoc="0" locked="0" layoutInCell="0" allowOverlap="1" wp14:anchorId="7396C6F4" wp14:editId="7A5B6FEE">
                <wp:simplePos x="0" y="0"/>
                <wp:positionH relativeFrom="column">
                  <wp:posOffset>1828800</wp:posOffset>
                </wp:positionH>
                <wp:positionV relativeFrom="paragraph">
                  <wp:posOffset>125730</wp:posOffset>
                </wp:positionV>
                <wp:extent cx="182880" cy="182880"/>
                <wp:effectExtent l="0" t="0" r="0" b="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D7713" id="Rectangle 37" o:spid="_x0000_s1026" style="position:absolute;margin-left:2in;margin-top:9.9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9aHQIAADw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" o:allowincell="f"/>
            </w:pict>
          </mc:Fallback>
        </mc:AlternateContent>
      </w:r>
      <w:r>
        <w:rPr>
          <w:noProof/>
          <w:lang w:eastAsia="en-GB"/>
        </w:rPr>
        <mc:AlternateContent>
          <mc:Choice Requires="wps">
            <w:drawing>
              <wp:anchor distT="0" distB="0" distL="114300" distR="114300" simplePos="0" relativeHeight="251651072" behindDoc="0" locked="0" layoutInCell="0" allowOverlap="1" wp14:anchorId="20E1EFE1" wp14:editId="16BC4C4E">
                <wp:simplePos x="0" y="0"/>
                <wp:positionH relativeFrom="column">
                  <wp:posOffset>365760</wp:posOffset>
                </wp:positionH>
                <wp:positionV relativeFrom="paragraph">
                  <wp:posOffset>125730</wp:posOffset>
                </wp:positionV>
                <wp:extent cx="182880" cy="182880"/>
                <wp:effectExtent l="0" t="0" r="0" b="0"/>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FC3F5" id="Rectangle 36" o:spid="_x0000_s1026" style="position:absolute;margin-left:28.8pt;margin-top:9.9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" o:allowincell="f"/>
            </w:pict>
          </mc:Fallback>
        </mc:AlternateContent>
      </w:r>
    </w:p>
    <w:p w14:paraId="77B94E3D" w14:textId="77777777" w:rsidR="00E213AC" w:rsidRDefault="00E213AC" w:rsidP="00E213AC">
      <w:r>
        <w:t>White        Black/Black British        Asian/Asian British         Chinese         Mixed</w:t>
      </w:r>
    </w:p>
    <w:p w14:paraId="1AFB76FE" w14:textId="77777777" w:rsidR="00E213AC" w:rsidRDefault="00E213AC" w:rsidP="00E213AC"/>
    <w:p w14:paraId="3C10B96D" w14:textId="77777777" w:rsidR="00E213AC" w:rsidRDefault="00E213AC" w:rsidP="00E213AC">
      <w:r>
        <w:t>Other (please write in) .................................................................…………….</w:t>
      </w:r>
    </w:p>
    <w:p w14:paraId="68A66B8D" w14:textId="77777777" w:rsidR="00E213AC" w:rsidRDefault="00E213AC" w:rsidP="00E213AC"/>
    <w:p w14:paraId="53790213" w14:textId="77777777" w:rsidR="00E213AC" w:rsidRDefault="00E213AC" w:rsidP="00E213AC"/>
    <w:p w14:paraId="6451646C" w14:textId="77777777" w:rsidR="00E213AC" w:rsidRPr="00D267B5" w:rsidRDefault="00E213AC" w:rsidP="00E213AC">
      <w:pPr>
        <w:pStyle w:val="Heading3"/>
        <w:rPr>
          <w:b w:val="0"/>
        </w:rPr>
      </w:pPr>
      <w:r w:rsidRPr="00D267B5">
        <w:rPr>
          <w:bCs/>
          <w:u w:val="single"/>
        </w:rPr>
        <w:t xml:space="preserve">Disability </w:t>
      </w:r>
    </w:p>
    <w:p w14:paraId="2186750D" w14:textId="77777777" w:rsidR="00E213AC" w:rsidRDefault="00F9586C" w:rsidP="00E213AC">
      <w:r>
        <w:rPr>
          <w:noProof/>
          <w:lang w:eastAsia="en-GB"/>
        </w:rPr>
        <mc:AlternateContent>
          <mc:Choice Requires="wps">
            <w:drawing>
              <wp:anchor distT="0" distB="0" distL="114300" distR="114300" simplePos="0" relativeHeight="251657216" behindDoc="0" locked="0" layoutInCell="0" allowOverlap="1" wp14:anchorId="50C7FD57" wp14:editId="234EC481">
                <wp:simplePos x="0" y="0"/>
                <wp:positionH relativeFrom="column">
                  <wp:posOffset>3840480</wp:posOffset>
                </wp:positionH>
                <wp:positionV relativeFrom="paragraph">
                  <wp:posOffset>76835</wp:posOffset>
                </wp:positionV>
                <wp:extent cx="182880" cy="182880"/>
                <wp:effectExtent l="0" t="0" r="0" b="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0AFE8" id="Rectangle 42" o:spid="_x0000_s1026" style="position:absolute;margin-left:302.4pt;margin-top:6.0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0OHQIAADw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" o:allowincell="f"/>
            </w:pict>
          </mc:Fallback>
        </mc:AlternateContent>
      </w:r>
      <w:r>
        <w:rPr>
          <w:noProof/>
          <w:lang w:eastAsia="en-GB"/>
        </w:rPr>
        <mc:AlternateContent>
          <mc:Choice Requires="wps">
            <w:drawing>
              <wp:anchor distT="0" distB="0" distL="114300" distR="114300" simplePos="0" relativeHeight="251656192" behindDoc="0" locked="0" layoutInCell="0" allowOverlap="1" wp14:anchorId="1FD550CC" wp14:editId="558963F8">
                <wp:simplePos x="0" y="0"/>
                <wp:positionH relativeFrom="column">
                  <wp:posOffset>3200400</wp:posOffset>
                </wp:positionH>
                <wp:positionV relativeFrom="paragraph">
                  <wp:posOffset>76835</wp:posOffset>
                </wp:positionV>
                <wp:extent cx="182880" cy="182880"/>
                <wp:effectExtent l="0" t="0" r="0" b="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E582F" id="Rectangle 41" o:spid="_x0000_s1026" style="position:absolute;margin-left:252pt;margin-top:6.0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oiHAIAADw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" o:allowincell="f"/>
            </w:pict>
          </mc:Fallback>
        </mc:AlternateContent>
      </w:r>
    </w:p>
    <w:p w14:paraId="3E454A31" w14:textId="77777777" w:rsidR="00E213AC" w:rsidRDefault="00E213AC" w:rsidP="00E213AC">
      <w:r>
        <w:t xml:space="preserve">Do you consider yourself to have a disability?  Yes            No  </w:t>
      </w:r>
    </w:p>
    <w:p w14:paraId="033C04CF" w14:textId="77777777" w:rsidR="00E213AC" w:rsidRDefault="00E213AC" w:rsidP="00E213AC"/>
    <w:p w14:paraId="309125DC" w14:textId="77777777" w:rsidR="00E213AC" w:rsidRDefault="00E213AC" w:rsidP="00E213AC"/>
    <w:p w14:paraId="4B66264A" w14:textId="77777777" w:rsidR="00E213AC" w:rsidRDefault="00E213AC" w:rsidP="00E213AC">
      <w:pPr>
        <w:pStyle w:val="BodyText"/>
        <w:rPr>
          <w:b w:val="0"/>
        </w:rPr>
      </w:pPr>
      <w:r w:rsidRPr="00D267B5">
        <w:rPr>
          <w:b w:val="0"/>
        </w:rPr>
        <w:t>Please state if you require any special arrangements to be made for you to attend an interview, if selected</w:t>
      </w:r>
      <w:r>
        <w:rPr>
          <w:b w:val="0"/>
        </w:rPr>
        <w:t>:</w:t>
      </w:r>
    </w:p>
    <w:p w14:paraId="28D7CCA9" w14:textId="77777777" w:rsidR="00E213AC" w:rsidRDefault="00E213AC" w:rsidP="00E213AC">
      <w:pPr>
        <w:pStyle w:val="BodyText"/>
        <w:rPr>
          <w:b w:val="0"/>
        </w:rPr>
      </w:pPr>
    </w:p>
    <w:p w14:paraId="79D338D2" w14:textId="77777777" w:rsidR="00E213AC" w:rsidRPr="00D267B5" w:rsidRDefault="00E213AC" w:rsidP="00E213AC">
      <w:pPr>
        <w:pStyle w:val="BodyText"/>
        <w:rPr>
          <w:b w:val="0"/>
        </w:rPr>
      </w:pPr>
      <w:r w:rsidRPr="00D267B5">
        <w:rPr>
          <w:b w:val="0"/>
        </w:rPr>
        <w:t>.</w:t>
      </w:r>
      <w:r>
        <w:rPr>
          <w:b w:val="0"/>
        </w:rPr>
        <w:t>.</w:t>
      </w:r>
      <w:r w:rsidRPr="00D267B5">
        <w:rPr>
          <w:b w:val="0"/>
        </w:rPr>
        <w:t xml:space="preserve"> </w:t>
      </w:r>
      <w:r>
        <w:rPr>
          <w:b w:val="0"/>
        </w:rPr>
        <w:t>………………………………………………………………………………………………</w:t>
      </w:r>
    </w:p>
    <w:p w14:paraId="3737D0CB" w14:textId="77777777" w:rsidR="00E213AC" w:rsidRDefault="00E213AC" w:rsidP="00E213AC">
      <w:pPr>
        <w:rPr>
          <w:szCs w:val="22"/>
        </w:rPr>
      </w:pPr>
    </w:p>
    <w:p w14:paraId="7351C300" w14:textId="77777777" w:rsidR="00E213AC" w:rsidRDefault="00E213AC" w:rsidP="00E213AC">
      <w:pPr>
        <w:rPr>
          <w:szCs w:val="22"/>
        </w:rPr>
      </w:pPr>
    </w:p>
    <w:p w14:paraId="22B2CD3D" w14:textId="77777777" w:rsidR="00E213AC" w:rsidRDefault="00E213AC" w:rsidP="00E213AC">
      <w:pPr>
        <w:rPr>
          <w:szCs w:val="22"/>
        </w:rPr>
      </w:pPr>
      <w:r>
        <w:rPr>
          <w:szCs w:val="22"/>
        </w:rPr>
        <w:t>Would you agree to complete a pre-employment medical questionnaire if offered employment?</w:t>
      </w:r>
    </w:p>
    <w:p w14:paraId="407868EA" w14:textId="77777777" w:rsidR="00E213AC" w:rsidRDefault="00E213AC" w:rsidP="00E213AC">
      <w:pPr>
        <w:rPr>
          <w:szCs w:val="22"/>
        </w:rPr>
      </w:pPr>
    </w:p>
    <w:p w14:paraId="665DA4FC" w14:textId="77777777" w:rsidR="00E213AC" w:rsidRPr="00B92EF3" w:rsidRDefault="00F9586C" w:rsidP="00E213AC">
      <w:pPr>
        <w:rPr>
          <w:szCs w:val="22"/>
        </w:rPr>
      </w:pPr>
      <w:r>
        <w:rPr>
          <w:noProof/>
          <w:szCs w:val="22"/>
          <w:lang w:eastAsia="en-GB"/>
        </w:rPr>
        <mc:AlternateContent>
          <mc:Choice Requires="wps">
            <w:drawing>
              <wp:anchor distT="0" distB="0" distL="114300" distR="114300" simplePos="0" relativeHeight="251658240" behindDoc="0" locked="0" layoutInCell="0" allowOverlap="1" wp14:anchorId="12CD1456" wp14:editId="6091E8A7">
                <wp:simplePos x="0" y="0"/>
                <wp:positionH relativeFrom="column">
                  <wp:posOffset>365760</wp:posOffset>
                </wp:positionH>
                <wp:positionV relativeFrom="paragraph">
                  <wp:posOffset>10795</wp:posOffset>
                </wp:positionV>
                <wp:extent cx="182880" cy="182880"/>
                <wp:effectExtent l="0" t="0" r="0" b="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17C09" id="Rectangle 43" o:spid="_x0000_s1026" style="position:absolute;margin-left:28.8pt;margin-top:.8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fHQIAADw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" o:allowincell="f"/>
            </w:pict>
          </mc:Fallback>
        </mc:AlternateContent>
      </w:r>
      <w:r>
        <w:rPr>
          <w:noProof/>
          <w:szCs w:val="22"/>
          <w:lang w:eastAsia="en-GB"/>
        </w:rPr>
        <mc:AlternateContent>
          <mc:Choice Requires="wps">
            <w:drawing>
              <wp:anchor distT="0" distB="0" distL="114300" distR="114300" simplePos="0" relativeHeight="251659264" behindDoc="0" locked="0" layoutInCell="0" allowOverlap="1" wp14:anchorId="58973E76" wp14:editId="3D440F02">
                <wp:simplePos x="0" y="0"/>
                <wp:positionH relativeFrom="column">
                  <wp:posOffset>1000125</wp:posOffset>
                </wp:positionH>
                <wp:positionV relativeFrom="paragraph">
                  <wp:posOffset>10795</wp:posOffset>
                </wp:positionV>
                <wp:extent cx="182880" cy="182880"/>
                <wp:effectExtent l="0" t="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9EB53" id="Rectangle 44" o:spid="_x0000_s1026" style="position:absolute;margin-left:78.75pt;margin-top:.8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k2HQIAADw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" o:allowincell="f"/>
            </w:pict>
          </mc:Fallback>
        </mc:AlternateContent>
      </w:r>
      <w:r w:rsidR="00E213AC">
        <w:rPr>
          <w:szCs w:val="22"/>
        </w:rPr>
        <w:t xml:space="preserve">Yes             No  </w:t>
      </w:r>
    </w:p>
    <w:p w14:paraId="318F386E" w14:textId="77777777" w:rsidR="00E213AC" w:rsidRDefault="00E213AC" w:rsidP="00E213AC"/>
    <w:p w14:paraId="5E74A87B" w14:textId="77777777" w:rsidR="00E213AC" w:rsidRDefault="00E213AC" w:rsidP="00E213AC">
      <w:pPr>
        <w:rPr>
          <w:b/>
          <w:bCs/>
        </w:rPr>
      </w:pPr>
    </w:p>
    <w:p w14:paraId="3C704C54" w14:textId="77777777" w:rsidR="00E213AC" w:rsidRDefault="00E213AC" w:rsidP="00E213AC">
      <w:r>
        <w:rPr>
          <w:b/>
          <w:bCs/>
        </w:rPr>
        <w:t xml:space="preserve">Data Protection Act: </w:t>
      </w:r>
      <w:r>
        <w:t xml:space="preserve"> For recruitment </w:t>
      </w:r>
      <w:r w:rsidRPr="00E42C16">
        <w:rPr>
          <w:rStyle w:val="Emphasis"/>
        </w:rPr>
        <w:t>and</w:t>
      </w:r>
      <w:r w:rsidR="00C80C54">
        <w:t xml:space="preserve"> monitoring purposes Table Tennis Scotland</w:t>
      </w:r>
      <w:r>
        <w:t xml:space="preserve"> will (within the terms of the Data Protection Act 1998) process personal information given in connection with this application.  Information relating to the successful applicant will form part of personnel records.  No other use will be made of information about applicants.</w:t>
      </w:r>
    </w:p>
    <w:p w14:paraId="3B2CFD98" w14:textId="77777777" w:rsidR="00E213AC" w:rsidRDefault="00E213AC" w:rsidP="00E213AC"/>
    <w:p w14:paraId="48098A35" w14:textId="77777777" w:rsidR="00E213AC" w:rsidRDefault="00E213AC" w:rsidP="00E213AC">
      <w:pPr>
        <w:rPr>
          <w:rFonts w:cs="Arial"/>
        </w:rPr>
      </w:pPr>
      <w:r>
        <w:rPr>
          <w:rFonts w:cs="Arial"/>
          <w:b/>
          <w:bCs/>
        </w:rPr>
        <w:t>Consent</w:t>
      </w:r>
      <w:r>
        <w:rPr>
          <w:rFonts w:cs="Arial"/>
        </w:rPr>
        <w:t xml:space="preserve"> : I consent to the processing of personal information for the purposes described.</w:t>
      </w:r>
    </w:p>
    <w:p w14:paraId="3107F2DD" w14:textId="77777777" w:rsidR="00E213AC" w:rsidRDefault="00E213AC" w:rsidP="00E213AC">
      <w:pPr>
        <w:rPr>
          <w:rFonts w:cs="Arial"/>
        </w:rPr>
      </w:pPr>
    </w:p>
    <w:p w14:paraId="18FCD96F" w14:textId="77777777" w:rsidR="00E213AC" w:rsidRDefault="00E213AC" w:rsidP="00E213AC">
      <w:pPr>
        <w:rPr>
          <w:rFonts w:cs="Arial"/>
        </w:rPr>
      </w:pPr>
    </w:p>
    <w:p w14:paraId="372E464D" w14:textId="77777777" w:rsidR="00AA16B5" w:rsidRDefault="00E213AC" w:rsidP="00E213AC">
      <w:r>
        <w:rPr>
          <w:rFonts w:cs="Arial"/>
          <w:b/>
        </w:rPr>
        <w:t xml:space="preserve">Signed: </w:t>
      </w:r>
      <w:r>
        <w:rPr>
          <w:rFonts w:cs="Arial"/>
          <w:bCs/>
        </w:rPr>
        <w:t xml:space="preserve">…………………………………………………………..   </w:t>
      </w:r>
      <w:r>
        <w:rPr>
          <w:rFonts w:cs="Arial"/>
          <w:b/>
        </w:rPr>
        <w:t>Date:</w:t>
      </w:r>
      <w:r>
        <w:rPr>
          <w:rFonts w:cs="Arial"/>
          <w:bCs/>
        </w:rPr>
        <w:t xml:space="preserve"> ……………………………</w:t>
      </w:r>
    </w:p>
    <w:sectPr w:rsidR="00AA16B5" w:rsidSect="00B92EF3">
      <w:pgSz w:w="11907" w:h="16840" w:code="9"/>
      <w:pgMar w:top="1298" w:right="1298" w:bottom="851" w:left="129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CB9CA" w14:textId="77777777" w:rsidR="00042804" w:rsidRDefault="00042804">
      <w:r>
        <w:separator/>
      </w:r>
    </w:p>
  </w:endnote>
  <w:endnote w:type="continuationSeparator" w:id="0">
    <w:p w14:paraId="0A4C9EFA" w14:textId="77777777" w:rsidR="00042804" w:rsidRDefault="0004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14EF4" w14:textId="77777777" w:rsidR="00042804" w:rsidRDefault="00042804">
      <w:r>
        <w:separator/>
      </w:r>
    </w:p>
  </w:footnote>
  <w:footnote w:type="continuationSeparator" w:id="0">
    <w:p w14:paraId="3C9825A6" w14:textId="77777777" w:rsidR="00042804" w:rsidRDefault="00042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ED1D" w14:textId="77777777" w:rsidR="00B92EF3" w:rsidRDefault="00B92E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83306" w14:textId="77777777" w:rsidR="00B92EF3" w:rsidRDefault="00B92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43CA" w14:textId="77777777" w:rsidR="00B92EF3" w:rsidRDefault="00B92E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7DA0">
      <w:rPr>
        <w:rStyle w:val="PageNumber"/>
        <w:noProof/>
      </w:rPr>
      <w:t>6</w:t>
    </w:r>
    <w:r>
      <w:rPr>
        <w:rStyle w:val="PageNumber"/>
      </w:rPr>
      <w:fldChar w:fldCharType="end"/>
    </w:r>
  </w:p>
  <w:p w14:paraId="59FA5ADF" w14:textId="77777777" w:rsidR="00B92EF3" w:rsidRDefault="00B92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3A2"/>
    <w:rsid w:val="00022CD9"/>
    <w:rsid w:val="000425E1"/>
    <w:rsid w:val="00042804"/>
    <w:rsid w:val="00064900"/>
    <w:rsid w:val="000840E6"/>
    <w:rsid w:val="00091797"/>
    <w:rsid w:val="000A0083"/>
    <w:rsid w:val="00106221"/>
    <w:rsid w:val="00107124"/>
    <w:rsid w:val="00113DE6"/>
    <w:rsid w:val="001258F0"/>
    <w:rsid w:val="00145502"/>
    <w:rsid w:val="0018634A"/>
    <w:rsid w:val="001B60B3"/>
    <w:rsid w:val="001B6B0D"/>
    <w:rsid w:val="001E7B90"/>
    <w:rsid w:val="00230A47"/>
    <w:rsid w:val="0025369F"/>
    <w:rsid w:val="00281C4A"/>
    <w:rsid w:val="002940E8"/>
    <w:rsid w:val="002968F0"/>
    <w:rsid w:val="00312A03"/>
    <w:rsid w:val="003232F9"/>
    <w:rsid w:val="0033343A"/>
    <w:rsid w:val="00380E55"/>
    <w:rsid w:val="003818CF"/>
    <w:rsid w:val="003F1E64"/>
    <w:rsid w:val="004273A2"/>
    <w:rsid w:val="00482F5F"/>
    <w:rsid w:val="004D4B08"/>
    <w:rsid w:val="004F627C"/>
    <w:rsid w:val="00501105"/>
    <w:rsid w:val="0053381F"/>
    <w:rsid w:val="005C57AF"/>
    <w:rsid w:val="005D55F7"/>
    <w:rsid w:val="00611DC4"/>
    <w:rsid w:val="006B01BC"/>
    <w:rsid w:val="006D205E"/>
    <w:rsid w:val="006F0166"/>
    <w:rsid w:val="006F3ADC"/>
    <w:rsid w:val="007B3FEE"/>
    <w:rsid w:val="0082776E"/>
    <w:rsid w:val="00857D9F"/>
    <w:rsid w:val="00870812"/>
    <w:rsid w:val="00901872"/>
    <w:rsid w:val="00904146"/>
    <w:rsid w:val="009132A2"/>
    <w:rsid w:val="00922CEC"/>
    <w:rsid w:val="0093129E"/>
    <w:rsid w:val="009322A9"/>
    <w:rsid w:val="0094727E"/>
    <w:rsid w:val="00971691"/>
    <w:rsid w:val="009E4784"/>
    <w:rsid w:val="00A3159D"/>
    <w:rsid w:val="00A46538"/>
    <w:rsid w:val="00A543A3"/>
    <w:rsid w:val="00A5675B"/>
    <w:rsid w:val="00A91AA8"/>
    <w:rsid w:val="00AA16B5"/>
    <w:rsid w:val="00AA6D8A"/>
    <w:rsid w:val="00AB6344"/>
    <w:rsid w:val="00AB7D77"/>
    <w:rsid w:val="00AE0B84"/>
    <w:rsid w:val="00B16595"/>
    <w:rsid w:val="00B20A0A"/>
    <w:rsid w:val="00B47DA0"/>
    <w:rsid w:val="00B8465A"/>
    <w:rsid w:val="00B92EF3"/>
    <w:rsid w:val="00BE4799"/>
    <w:rsid w:val="00BE7D81"/>
    <w:rsid w:val="00C11D40"/>
    <w:rsid w:val="00C259AE"/>
    <w:rsid w:val="00C61900"/>
    <w:rsid w:val="00C80C54"/>
    <w:rsid w:val="00CA2703"/>
    <w:rsid w:val="00CB76B7"/>
    <w:rsid w:val="00D025A9"/>
    <w:rsid w:val="00D1785E"/>
    <w:rsid w:val="00D267B5"/>
    <w:rsid w:val="00D4518E"/>
    <w:rsid w:val="00D52AD8"/>
    <w:rsid w:val="00D5568A"/>
    <w:rsid w:val="00D7131A"/>
    <w:rsid w:val="00DB7ECD"/>
    <w:rsid w:val="00DD7D59"/>
    <w:rsid w:val="00E213AC"/>
    <w:rsid w:val="00E83079"/>
    <w:rsid w:val="00E85DC9"/>
    <w:rsid w:val="00ED4AFE"/>
    <w:rsid w:val="00EF303B"/>
    <w:rsid w:val="00EF64E7"/>
    <w:rsid w:val="00F41224"/>
    <w:rsid w:val="00F80D3E"/>
    <w:rsid w:val="00F90486"/>
    <w:rsid w:val="00F9586C"/>
    <w:rsid w:val="00FA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10D6D"/>
  <w15:docId w15:val="{8738BB1F-B67C-4F96-81D5-363D514E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AA1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0A47"/>
    <w:rPr>
      <w:rFonts w:ascii="Tahoma" w:hAnsi="Tahoma" w:cs="Tahoma"/>
      <w:sz w:val="16"/>
      <w:szCs w:val="16"/>
    </w:rPr>
  </w:style>
  <w:style w:type="character" w:styleId="Emphasis">
    <w:name w:val="Emphasis"/>
    <w:qFormat/>
    <w:rsid w:val="00FA43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NTAL_L\Application%20Data\Microsoft\Templates\Application%20Form%20Lo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D0384332F9C4E973F1F3A003B980C" ma:contentTypeVersion="1" ma:contentTypeDescription="Create a new document." ma:contentTypeScope="" ma:versionID="18efd55c2b7cfcf67af597c3bf19a65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8473E-7402-4B7F-B01B-AD03A0964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8D6AB3-7DD9-426F-BEE9-5D5BAABF49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C9BDB-3568-4240-8B40-8533007B3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Settings\CHANTAL_L\Application Data\Microsoft\Templates\Application Form Long.dot</Template>
  <TotalTime>2</TotalTime>
  <Pages>6</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RYA</Company>
  <LinksUpToDate>false</LinksUpToDate>
  <CharactersWithSpaces>5215</CharactersWithSpaces>
  <SharedDoc>false</SharedDoc>
  <HLinks>
    <vt:vector size="30" baseType="variant">
      <vt:variant>
        <vt:i4>7274557</vt:i4>
      </vt:variant>
      <vt:variant>
        <vt:i4>9</vt:i4>
      </vt:variant>
      <vt:variant>
        <vt:i4>0</vt:i4>
      </vt:variant>
      <vt:variant>
        <vt:i4>5</vt:i4>
      </vt:variant>
      <vt:variant>
        <vt:lpwstr>https://intranet.rya.org.uk/SiteDirectory/imagescentre/comlogo/RYA Logo (JPEG).jpg</vt:lpwstr>
      </vt:variant>
      <vt:variant>
        <vt:lpwstr/>
      </vt:variant>
      <vt:variant>
        <vt:i4>7274557</vt:i4>
      </vt:variant>
      <vt:variant>
        <vt:i4>3</vt:i4>
      </vt:variant>
      <vt:variant>
        <vt:i4>0</vt:i4>
      </vt:variant>
      <vt:variant>
        <vt:i4>5</vt:i4>
      </vt:variant>
      <vt:variant>
        <vt:lpwstr>https://intranet.rya.org.uk/SiteDirectory/imagescentre/comlogo/RYA Logo (JPEG).jpg</vt:lpwstr>
      </vt:variant>
      <vt:variant>
        <vt:lpwstr/>
      </vt:variant>
      <vt:variant>
        <vt:i4>4849720</vt:i4>
      </vt:variant>
      <vt:variant>
        <vt:i4>0</vt:i4>
      </vt:variant>
      <vt:variant>
        <vt:i4>0</vt:i4>
      </vt:variant>
      <vt:variant>
        <vt:i4>5</vt:i4>
      </vt:variant>
      <vt:variant>
        <vt:lpwstr>mailto:jobs@rya.org.uk</vt:lpwstr>
      </vt:variant>
      <vt:variant>
        <vt:lpwstr/>
      </vt:variant>
      <vt:variant>
        <vt:i4>7274557</vt:i4>
      </vt:variant>
      <vt:variant>
        <vt:i4>2457</vt:i4>
      </vt:variant>
      <vt:variant>
        <vt:i4>1025</vt:i4>
      </vt:variant>
      <vt:variant>
        <vt:i4>4</vt:i4>
      </vt:variant>
      <vt:variant>
        <vt:lpwstr>https://intranet.rya.org.uk/SiteDirectory/imagescentre/comlogo/RYA Logo (JPEG).jpg</vt:lpwstr>
      </vt:variant>
      <vt:variant>
        <vt:lpwstr/>
      </vt:variant>
      <vt:variant>
        <vt:i4>7274557</vt:i4>
      </vt:variant>
      <vt:variant>
        <vt:i4>5941</vt:i4>
      </vt:variant>
      <vt:variant>
        <vt:i4>1026</vt:i4>
      </vt:variant>
      <vt:variant>
        <vt:i4>4</vt:i4>
      </vt:variant>
      <vt:variant>
        <vt:lpwstr>https://intranet.rya.org.uk/SiteDirectory/imagescentre/comlogo/RYA Logo (JPEG).jpg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chantal.lodwidge</dc:creator>
  <cp:lastModifiedBy>Peter Lugton</cp:lastModifiedBy>
  <cp:revision>2</cp:revision>
  <cp:lastPrinted>2004-05-06T08:55:00Z</cp:lastPrinted>
  <dcterms:created xsi:type="dcterms:W3CDTF">2020-02-14T16:32:00Z</dcterms:created>
  <dcterms:modified xsi:type="dcterms:W3CDTF">2020-02-14T16:32:00Z</dcterms:modified>
</cp:coreProperties>
</file>