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A86" w:rsidRPr="00F93E66" w:rsidRDefault="00982476">
      <w:pPr>
        <w:rPr>
          <w:b/>
          <w:u w:val="single"/>
          <w:lang w:val="en-GB"/>
        </w:rPr>
      </w:pPr>
      <w:r w:rsidRPr="00F93E66">
        <w:rPr>
          <w:b/>
          <w:u w:val="single"/>
          <w:lang w:val="en-GB"/>
        </w:rPr>
        <w:t>Table Tennis Scotland (TTS) Coach Licensing Scheme Update</w:t>
      </w:r>
      <w:r w:rsidR="0042396D">
        <w:rPr>
          <w:b/>
          <w:u w:val="single"/>
          <w:lang w:val="en-GB"/>
        </w:rPr>
        <w:t xml:space="preserve"> 2019-2020</w:t>
      </w:r>
    </w:p>
    <w:p w:rsidR="00982476" w:rsidRDefault="00982476">
      <w:pPr>
        <w:rPr>
          <w:lang w:val="en-GB"/>
        </w:rPr>
      </w:pPr>
    </w:p>
    <w:p w:rsidR="00982476" w:rsidRPr="00F93E66" w:rsidRDefault="00982476">
      <w:pPr>
        <w:rPr>
          <w:b/>
          <w:lang w:val="en-GB"/>
        </w:rPr>
      </w:pPr>
      <w:r w:rsidRPr="00F93E66">
        <w:rPr>
          <w:b/>
          <w:lang w:val="en-GB"/>
        </w:rPr>
        <w:t>What is the TTS Coach Licence?</w:t>
      </w:r>
    </w:p>
    <w:p w:rsidR="008922B3" w:rsidRDefault="008922B3">
      <w:pPr>
        <w:rPr>
          <w:lang w:val="en-GB"/>
        </w:rPr>
      </w:pPr>
    </w:p>
    <w:p w:rsidR="00982476" w:rsidRDefault="006421C0">
      <w:pPr>
        <w:rPr>
          <w:lang w:val="en-GB"/>
        </w:rPr>
      </w:pPr>
      <w:r>
        <w:rPr>
          <w:lang w:val="en-GB"/>
        </w:rPr>
        <w:t xml:space="preserve">Table Tennis is a great sport for people of all ages and abilities and a fantastic medium in which to inspire and support people through coaching. </w:t>
      </w:r>
    </w:p>
    <w:p w:rsidR="00982476" w:rsidRDefault="00982476">
      <w:pPr>
        <w:rPr>
          <w:lang w:val="en-GB"/>
        </w:rPr>
      </w:pPr>
      <w:r>
        <w:rPr>
          <w:lang w:val="en-GB"/>
        </w:rPr>
        <w:t>The TTS Licence to practise as a coach is a measure of currency of coaching practice that builds upo</w:t>
      </w:r>
      <w:r w:rsidR="008922B3">
        <w:rPr>
          <w:lang w:val="en-GB"/>
        </w:rPr>
        <w:t>n your qualifications. The</w:t>
      </w:r>
      <w:r>
        <w:rPr>
          <w:lang w:val="en-GB"/>
        </w:rPr>
        <w:t xml:space="preserve"> Licenc</w:t>
      </w:r>
      <w:r w:rsidR="00BE0F49">
        <w:rPr>
          <w:lang w:val="en-GB"/>
        </w:rPr>
        <w:t>e Scheme is designed</w:t>
      </w:r>
      <w:r w:rsidR="008922B3">
        <w:rPr>
          <w:lang w:val="en-GB"/>
        </w:rPr>
        <w:t xml:space="preserve"> to</w:t>
      </w:r>
      <w:r>
        <w:rPr>
          <w:lang w:val="en-GB"/>
        </w:rPr>
        <w:t xml:space="preserve"> support the effective recruitme</w:t>
      </w:r>
      <w:r w:rsidR="00BE0F49">
        <w:rPr>
          <w:lang w:val="en-GB"/>
        </w:rPr>
        <w:t>nt, employment and deployment of coaches</w:t>
      </w:r>
      <w:r>
        <w:rPr>
          <w:lang w:val="en-GB"/>
        </w:rPr>
        <w:t xml:space="preserve"> and</w:t>
      </w:r>
      <w:r w:rsidR="00BE0F49">
        <w:rPr>
          <w:lang w:val="en-GB"/>
        </w:rPr>
        <w:t xml:space="preserve"> to ensure people have the right level of QUALIFICATION, INSURANCE, KNOWLEDGE and SKILLS to coach thereby safeguarding participants and coaches alike. Supported by</w:t>
      </w:r>
      <w:r>
        <w:rPr>
          <w:lang w:val="en-GB"/>
        </w:rPr>
        <w:t xml:space="preserve"> integrated Continuous Professional Development (CPD) programmes</w:t>
      </w:r>
      <w:r w:rsidR="0035777E">
        <w:rPr>
          <w:lang w:val="en-GB"/>
        </w:rPr>
        <w:t xml:space="preserve"> to</w:t>
      </w:r>
      <w:r w:rsidR="00BE0F49">
        <w:rPr>
          <w:lang w:val="en-GB"/>
        </w:rPr>
        <w:t xml:space="preserve"> help</w:t>
      </w:r>
      <w:r w:rsidR="0035777E">
        <w:rPr>
          <w:lang w:val="en-GB"/>
        </w:rPr>
        <w:t xml:space="preserve"> maintain higher standards of kno</w:t>
      </w:r>
      <w:r w:rsidR="00BE0F49">
        <w:rPr>
          <w:lang w:val="en-GB"/>
        </w:rPr>
        <w:t>wledge, skill and effectiveness, w</w:t>
      </w:r>
      <w:r w:rsidR="0035777E">
        <w:rPr>
          <w:lang w:val="en-GB"/>
        </w:rPr>
        <w:t xml:space="preserve">e believe this will </w:t>
      </w:r>
      <w:r w:rsidR="00BE0F49">
        <w:rPr>
          <w:lang w:val="en-GB"/>
        </w:rPr>
        <w:t>lead to an overall improvement in coaching practice and a better experience for all players in Scotland.</w:t>
      </w:r>
    </w:p>
    <w:p w:rsidR="00441764" w:rsidRDefault="00441764">
      <w:pPr>
        <w:rPr>
          <w:lang w:val="en-GB"/>
        </w:rPr>
      </w:pPr>
    </w:p>
    <w:p w:rsidR="00441764" w:rsidRDefault="00441764">
      <w:pPr>
        <w:rPr>
          <w:lang w:val="en-GB"/>
        </w:rPr>
      </w:pPr>
      <w:r>
        <w:rPr>
          <w:lang w:val="en-GB"/>
        </w:rPr>
        <w:t>In order to qualify for a Licence please note the following</w:t>
      </w:r>
      <w:r w:rsidR="00984818">
        <w:rPr>
          <w:lang w:val="en-GB"/>
        </w:rPr>
        <w:t xml:space="preserve"> mandatory</w:t>
      </w:r>
      <w:r>
        <w:rPr>
          <w:lang w:val="en-GB"/>
        </w:rPr>
        <w:t xml:space="preserve"> requirements:</w:t>
      </w:r>
    </w:p>
    <w:p w:rsidR="00441764" w:rsidRDefault="00441764" w:rsidP="00441764">
      <w:pPr>
        <w:pStyle w:val="ListParagraph"/>
        <w:rPr>
          <w:lang w:val="en-GB"/>
        </w:rPr>
      </w:pPr>
    </w:p>
    <w:p w:rsidR="00441764" w:rsidRPr="00F93E66" w:rsidRDefault="00441764" w:rsidP="0044176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First Aid Certificate</w:t>
      </w:r>
    </w:p>
    <w:p w:rsidR="005E45D6" w:rsidRDefault="005E45D6" w:rsidP="005E45D6">
      <w:pPr>
        <w:pStyle w:val="ListParagraph"/>
        <w:ind w:left="1080"/>
        <w:rPr>
          <w:lang w:val="en-GB"/>
        </w:rPr>
      </w:pPr>
    </w:p>
    <w:p w:rsidR="005E45D6" w:rsidRDefault="005E45D6" w:rsidP="005E45D6">
      <w:pPr>
        <w:ind w:left="720"/>
        <w:rPr>
          <w:rFonts w:eastAsia="Times New Roman"/>
        </w:rPr>
      </w:pPr>
      <w:r>
        <w:rPr>
          <w:rFonts w:eastAsia="Times New Roman"/>
        </w:rPr>
        <w:t>Emergency First Aid is suitable and only requires 4 hours training and is not expensive. TTS, Local authorities as well as Red Cross and St John Ambulance and local colleges run regular courses.</w:t>
      </w:r>
    </w:p>
    <w:p w:rsidR="005E45D6" w:rsidRDefault="005E45D6" w:rsidP="005E45D6">
      <w:pPr>
        <w:ind w:firstLine="720"/>
        <w:rPr>
          <w:rFonts w:eastAsia="Times New Roman"/>
        </w:rPr>
      </w:pPr>
      <w:r>
        <w:rPr>
          <w:rFonts w:eastAsia="Times New Roman"/>
        </w:rPr>
        <w:t>THIS CERTIFICATE NEEDS RENEWING EVERY 3 YEARS.</w:t>
      </w:r>
    </w:p>
    <w:p w:rsidR="00441764" w:rsidRDefault="00441764" w:rsidP="00441764">
      <w:pPr>
        <w:rPr>
          <w:lang w:val="en-GB"/>
        </w:rPr>
      </w:pPr>
    </w:p>
    <w:p w:rsidR="00441764" w:rsidRPr="00F93E66" w:rsidRDefault="00F93E66" w:rsidP="0044176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Child P</w:t>
      </w:r>
      <w:r w:rsidR="00441764" w:rsidRPr="00F93E66">
        <w:rPr>
          <w:b/>
          <w:lang w:val="en-GB"/>
        </w:rPr>
        <w:t>rotection Certificate</w:t>
      </w:r>
    </w:p>
    <w:p w:rsidR="005E45D6" w:rsidRDefault="005E45D6" w:rsidP="005E45D6">
      <w:pPr>
        <w:ind w:left="720"/>
        <w:rPr>
          <w:rFonts w:eastAsia="Times New Roman"/>
        </w:rPr>
      </w:pPr>
    </w:p>
    <w:p w:rsidR="005E45D6" w:rsidRDefault="005E45D6" w:rsidP="005E45D6">
      <w:pPr>
        <w:ind w:left="720"/>
        <w:rPr>
          <w:rFonts w:eastAsia="Times New Roman"/>
        </w:rPr>
      </w:pPr>
      <w:r>
        <w:rPr>
          <w:rFonts w:eastAsia="Times New Roman"/>
        </w:rPr>
        <w:t>T</w:t>
      </w:r>
      <w:r w:rsidRPr="005E45D6">
        <w:rPr>
          <w:rFonts w:eastAsia="Times New Roman"/>
        </w:rPr>
        <w:t>his is a 6 hour course which again is held</w:t>
      </w:r>
      <w:r>
        <w:rPr>
          <w:rFonts w:eastAsia="Times New Roman"/>
        </w:rPr>
        <w:t xml:space="preserve"> within each region, usually by</w:t>
      </w:r>
      <w:r w:rsidRPr="005E45D6">
        <w:rPr>
          <w:rFonts w:eastAsia="Times New Roman"/>
        </w:rPr>
        <w:t xml:space="preserve"> the Sports Development Department but there are a number of online excellent co</w:t>
      </w:r>
      <w:r>
        <w:rPr>
          <w:rFonts w:eastAsia="Times New Roman"/>
        </w:rPr>
        <w:t>urses that can be done at home</w:t>
      </w:r>
      <w:r w:rsidRPr="005E45D6">
        <w:rPr>
          <w:rFonts w:eastAsia="Times New Roman"/>
        </w:rPr>
        <w:t xml:space="preserve"> </w:t>
      </w:r>
      <w:proofErr w:type="spellStart"/>
      <w:r w:rsidRPr="005E45D6">
        <w:rPr>
          <w:rFonts w:eastAsia="Times New Roman"/>
        </w:rPr>
        <w:t>e</w:t>
      </w:r>
      <w:r>
        <w:rPr>
          <w:rFonts w:eastAsia="Times New Roman"/>
        </w:rPr>
        <w:t>.</w:t>
      </w:r>
      <w:r w:rsidRPr="005E45D6">
        <w:rPr>
          <w:rFonts w:eastAsia="Times New Roman"/>
        </w:rPr>
        <w:t>g</w:t>
      </w:r>
      <w:proofErr w:type="spellEnd"/>
      <w:r w:rsidRPr="005E45D6">
        <w:rPr>
          <w:rFonts w:eastAsia="Times New Roman"/>
        </w:rPr>
        <w:t xml:space="preserve"> UK SPORTS.</w:t>
      </w:r>
    </w:p>
    <w:p w:rsidR="005E45D6" w:rsidRPr="005E45D6" w:rsidRDefault="005E45D6" w:rsidP="005E45D6">
      <w:pPr>
        <w:ind w:firstLine="720"/>
        <w:rPr>
          <w:rFonts w:eastAsia="Times New Roman"/>
        </w:rPr>
      </w:pPr>
      <w:r w:rsidRPr="005E45D6">
        <w:rPr>
          <w:rFonts w:eastAsia="Times New Roman"/>
        </w:rPr>
        <w:t>THIS CERTIFICATE NEEDS RENEWING EVERY 3 YEARS.</w:t>
      </w:r>
    </w:p>
    <w:p w:rsidR="005E45D6" w:rsidRPr="005E45D6" w:rsidRDefault="005E45D6" w:rsidP="005E45D6">
      <w:pPr>
        <w:rPr>
          <w:rFonts w:eastAsia="Times New Roman"/>
        </w:rPr>
      </w:pPr>
    </w:p>
    <w:p w:rsidR="005E45D6" w:rsidRPr="00F93E66" w:rsidRDefault="00441764" w:rsidP="005E45D6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CPD</w:t>
      </w:r>
      <w:r w:rsidR="005E45D6" w:rsidRPr="00F93E66">
        <w:rPr>
          <w:b/>
          <w:lang w:val="en-GB"/>
        </w:rPr>
        <w:t xml:space="preserve"> </w:t>
      </w:r>
      <w:r w:rsidR="005E45D6" w:rsidRPr="00F93E66">
        <w:rPr>
          <w:rFonts w:eastAsia="Times New Roman"/>
          <w:b/>
        </w:rPr>
        <w:t>( continual professional development)</w:t>
      </w:r>
    </w:p>
    <w:p w:rsidR="005E45D6" w:rsidRPr="005E45D6" w:rsidRDefault="005E45D6" w:rsidP="005E45D6">
      <w:pPr>
        <w:pStyle w:val="ListParagraph"/>
        <w:ind w:left="1080"/>
        <w:rPr>
          <w:lang w:val="en-GB"/>
        </w:rPr>
      </w:pPr>
    </w:p>
    <w:p w:rsidR="005E45D6" w:rsidRDefault="005E45D6" w:rsidP="005E45D6">
      <w:pPr>
        <w:ind w:firstLine="720"/>
        <w:rPr>
          <w:rFonts w:eastAsia="Times New Roman"/>
        </w:rPr>
      </w:pPr>
      <w:r>
        <w:rPr>
          <w:rFonts w:eastAsia="Times New Roman"/>
        </w:rPr>
        <w:t>This does not have to be a certificate.</w:t>
      </w:r>
    </w:p>
    <w:p w:rsidR="005E45D6" w:rsidRDefault="005E45D6" w:rsidP="005E45D6">
      <w:pPr>
        <w:ind w:left="720"/>
        <w:rPr>
          <w:rFonts w:eastAsia="Times New Roman"/>
        </w:rPr>
      </w:pPr>
      <w:r>
        <w:rPr>
          <w:rFonts w:eastAsia="Times New Roman"/>
        </w:rPr>
        <w:t>This is any form of updating you have done over the last year. A guideline in hours is around 3 which can be attending workshops on table tennis/ seminars/tournaments/reading articles or watching online videos.</w:t>
      </w:r>
    </w:p>
    <w:p w:rsidR="005E45D6" w:rsidRDefault="005E45D6" w:rsidP="005E45D6">
      <w:pPr>
        <w:ind w:firstLine="720"/>
        <w:rPr>
          <w:rFonts w:eastAsia="Times New Roman"/>
        </w:rPr>
      </w:pPr>
      <w:r>
        <w:rPr>
          <w:rFonts w:eastAsia="Times New Roman"/>
        </w:rPr>
        <w:t xml:space="preserve">PLEASE STATE ON YOUR LICENCE </w:t>
      </w:r>
      <w:r w:rsidR="00F93E66">
        <w:rPr>
          <w:rFonts w:eastAsia="Times New Roman"/>
        </w:rPr>
        <w:t xml:space="preserve">APPLICATION </w:t>
      </w:r>
      <w:r>
        <w:rPr>
          <w:rFonts w:eastAsia="Times New Roman"/>
        </w:rPr>
        <w:t>THE TYPE OF CPD COVERED.</w:t>
      </w:r>
    </w:p>
    <w:p w:rsidR="00441764" w:rsidRPr="00441764" w:rsidRDefault="00441764" w:rsidP="00441764">
      <w:pPr>
        <w:pStyle w:val="ListParagraph"/>
        <w:rPr>
          <w:lang w:val="en-GB"/>
        </w:rPr>
      </w:pPr>
    </w:p>
    <w:p w:rsidR="00441764" w:rsidRPr="00F93E66" w:rsidRDefault="00441764" w:rsidP="0044176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UKCC or other National Awarding Body Certificate</w:t>
      </w:r>
    </w:p>
    <w:p w:rsidR="00F93E66" w:rsidRDefault="00F93E66" w:rsidP="00F93E66">
      <w:pPr>
        <w:rPr>
          <w:lang w:val="en-GB"/>
        </w:rPr>
      </w:pPr>
    </w:p>
    <w:p w:rsidR="00F93E66" w:rsidRDefault="00F93E66" w:rsidP="00F93E66">
      <w:pPr>
        <w:ind w:left="720"/>
        <w:rPr>
          <w:rFonts w:eastAsia="Times New Roman"/>
        </w:rPr>
      </w:pPr>
      <w:r>
        <w:rPr>
          <w:rFonts w:eastAsia="Times New Roman"/>
        </w:rPr>
        <w:t>This is to show you have attended a national course.</w:t>
      </w:r>
    </w:p>
    <w:p w:rsidR="00441764" w:rsidRPr="00441764" w:rsidRDefault="00441764" w:rsidP="00441764">
      <w:pPr>
        <w:pStyle w:val="ListParagraph"/>
        <w:rPr>
          <w:lang w:val="en-GB"/>
        </w:rPr>
      </w:pPr>
    </w:p>
    <w:p w:rsidR="00441764" w:rsidRPr="00F93E66" w:rsidRDefault="00441764" w:rsidP="00441764">
      <w:pPr>
        <w:pStyle w:val="ListParagraph"/>
        <w:numPr>
          <w:ilvl w:val="0"/>
          <w:numId w:val="2"/>
        </w:numPr>
        <w:rPr>
          <w:b/>
          <w:lang w:val="en-GB"/>
        </w:rPr>
      </w:pPr>
      <w:r w:rsidRPr="00F93E66">
        <w:rPr>
          <w:b/>
          <w:lang w:val="en-GB"/>
        </w:rPr>
        <w:t>TTS Affiliation</w:t>
      </w:r>
    </w:p>
    <w:p w:rsidR="00F93E66" w:rsidRDefault="00F93E66" w:rsidP="00F93E66">
      <w:pPr>
        <w:rPr>
          <w:lang w:val="en-GB"/>
        </w:rPr>
      </w:pPr>
    </w:p>
    <w:p w:rsidR="00F93E66" w:rsidRDefault="00F93E66" w:rsidP="00F93E66">
      <w:pPr>
        <w:ind w:left="720"/>
        <w:rPr>
          <w:rFonts w:eastAsia="Times New Roman"/>
        </w:rPr>
      </w:pPr>
      <w:r>
        <w:rPr>
          <w:rFonts w:eastAsia="Times New Roman"/>
        </w:rPr>
        <w:t>The only other stipulation is that YOU ARE AFFILIATED TO TABLE TENNIS SCOTLAND as a playing or non-playing member for the coming session.</w:t>
      </w:r>
    </w:p>
    <w:p w:rsidR="00F93E66" w:rsidRPr="00F93E66" w:rsidRDefault="00F93E66" w:rsidP="00F93E66">
      <w:pPr>
        <w:ind w:left="720"/>
        <w:rPr>
          <w:lang w:val="en-GB"/>
        </w:rPr>
      </w:pPr>
    </w:p>
    <w:p w:rsidR="00F93E66" w:rsidRPr="00F93E66" w:rsidRDefault="00F93E66" w:rsidP="00F93E66">
      <w:pPr>
        <w:ind w:left="720"/>
        <w:rPr>
          <w:lang w:val="en-GB"/>
        </w:rPr>
      </w:pPr>
    </w:p>
    <w:p w:rsidR="00441764" w:rsidRDefault="00441764" w:rsidP="00441764">
      <w:pPr>
        <w:pStyle w:val="ListParagraph"/>
        <w:ind w:left="1080"/>
        <w:rPr>
          <w:lang w:val="en-GB"/>
        </w:rPr>
      </w:pPr>
    </w:p>
    <w:p w:rsidR="00984818" w:rsidRDefault="00441764" w:rsidP="00441764">
      <w:pPr>
        <w:rPr>
          <w:lang w:val="en-GB"/>
        </w:rPr>
      </w:pPr>
      <w:r w:rsidRPr="00441764">
        <w:rPr>
          <w:lang w:val="en-GB"/>
        </w:rPr>
        <w:lastRenderedPageBreak/>
        <w:t>For in</w:t>
      </w:r>
      <w:r>
        <w:rPr>
          <w:lang w:val="en-GB"/>
        </w:rPr>
        <w:t>formation</w:t>
      </w:r>
      <w:r w:rsidR="00984818">
        <w:rPr>
          <w:lang w:val="en-GB"/>
        </w:rPr>
        <w:t xml:space="preserve"> and availability</w:t>
      </w:r>
      <w:r>
        <w:rPr>
          <w:lang w:val="en-GB"/>
        </w:rPr>
        <w:t xml:space="preserve"> on</w:t>
      </w:r>
      <w:r w:rsidR="00984818">
        <w:rPr>
          <w:lang w:val="en-GB"/>
        </w:rPr>
        <w:t xml:space="preserve"> any of the above</w:t>
      </w:r>
      <w:r>
        <w:rPr>
          <w:lang w:val="en-GB"/>
        </w:rPr>
        <w:t xml:space="preserve"> courses</w:t>
      </w:r>
      <w:r w:rsidR="00984818">
        <w:rPr>
          <w:lang w:val="en-GB"/>
        </w:rPr>
        <w:t xml:space="preserve"> please contact:</w:t>
      </w:r>
    </w:p>
    <w:p w:rsidR="00441764" w:rsidRDefault="00984818" w:rsidP="00441764">
      <w:pPr>
        <w:rPr>
          <w:lang w:val="en-GB"/>
        </w:rPr>
      </w:pPr>
      <w:r>
        <w:rPr>
          <w:lang w:val="en-GB"/>
        </w:rPr>
        <w:t>Cynthia Robinson at the TTS office</w:t>
      </w:r>
      <w:r w:rsidR="005E45D6">
        <w:rPr>
          <w:lang w:val="en-GB"/>
        </w:rPr>
        <w:t xml:space="preserve"> on Tel: 0131 317 8077</w:t>
      </w:r>
    </w:p>
    <w:p w:rsidR="005E45D6" w:rsidRDefault="005E45D6" w:rsidP="00441764">
      <w:pPr>
        <w:rPr>
          <w:lang w:val="en-GB"/>
        </w:rPr>
      </w:pPr>
      <w:r>
        <w:rPr>
          <w:lang w:val="en-GB"/>
        </w:rPr>
        <w:t xml:space="preserve">Email: </w:t>
      </w:r>
      <w:hyperlink r:id="rId6" w:history="1">
        <w:r w:rsidRPr="00E926F9">
          <w:rPr>
            <w:rStyle w:val="Hyperlink"/>
            <w:lang w:val="en-GB"/>
          </w:rPr>
          <w:t>Cynthia.robinson@tabletennisscotland.co.uk</w:t>
        </w:r>
      </w:hyperlink>
    </w:p>
    <w:p w:rsidR="005E45D6" w:rsidRDefault="005E45D6" w:rsidP="00441764">
      <w:pPr>
        <w:rPr>
          <w:lang w:val="en-GB"/>
        </w:rPr>
      </w:pPr>
    </w:p>
    <w:p w:rsidR="00984818" w:rsidRDefault="00984818" w:rsidP="00441764">
      <w:pPr>
        <w:rPr>
          <w:lang w:val="en-GB"/>
        </w:rPr>
      </w:pPr>
      <w:r>
        <w:rPr>
          <w:lang w:val="en-GB"/>
        </w:rPr>
        <w:t>For any technical queries or general advice and information on coaching please contact:</w:t>
      </w:r>
    </w:p>
    <w:p w:rsidR="005E45D6" w:rsidRDefault="00A3573D" w:rsidP="00441764">
      <w:pPr>
        <w:rPr>
          <w:lang w:val="en-GB"/>
        </w:rPr>
      </w:pPr>
      <w:r>
        <w:rPr>
          <w:lang w:val="en-GB"/>
        </w:rPr>
        <w:t>Senga Thomson, Director of Coach Education</w:t>
      </w:r>
    </w:p>
    <w:p w:rsidR="00A3573D" w:rsidRDefault="00A3573D" w:rsidP="00441764">
      <w:pPr>
        <w:rPr>
          <w:lang w:val="en-GB"/>
        </w:rPr>
      </w:pPr>
      <w:r>
        <w:rPr>
          <w:lang w:val="en-GB"/>
        </w:rPr>
        <w:t>Tel: 07759310043</w:t>
      </w:r>
    </w:p>
    <w:p w:rsidR="00A3573D" w:rsidRDefault="00A3573D" w:rsidP="00441764">
      <w:pPr>
        <w:rPr>
          <w:lang w:val="en-GB"/>
        </w:rPr>
      </w:pPr>
      <w:r>
        <w:rPr>
          <w:lang w:val="en-GB"/>
        </w:rPr>
        <w:t xml:space="preserve">Email: </w:t>
      </w:r>
      <w:hyperlink r:id="rId7" w:history="1">
        <w:r w:rsidRPr="00452C0B">
          <w:rPr>
            <w:rStyle w:val="Hyperlink"/>
            <w:lang w:val="en-GB"/>
          </w:rPr>
          <w:t>senga.thomson@tabletennisscotland.co.uk</w:t>
        </w:r>
      </w:hyperlink>
    </w:p>
    <w:p w:rsidR="00A3573D" w:rsidRPr="00441764" w:rsidRDefault="00A3573D" w:rsidP="00441764">
      <w:pPr>
        <w:rPr>
          <w:lang w:val="en-GB"/>
        </w:rPr>
      </w:pPr>
      <w:bookmarkStart w:id="0" w:name="_GoBack"/>
      <w:bookmarkEnd w:id="0"/>
    </w:p>
    <w:p w:rsidR="00441764" w:rsidRPr="00982476" w:rsidRDefault="00441764">
      <w:pPr>
        <w:rPr>
          <w:lang w:val="en-GB"/>
        </w:rPr>
      </w:pPr>
    </w:p>
    <w:sectPr w:rsidR="00441764" w:rsidRPr="00982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E1324"/>
    <w:multiLevelType w:val="hybridMultilevel"/>
    <w:tmpl w:val="3B30E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076B5"/>
    <w:multiLevelType w:val="hybridMultilevel"/>
    <w:tmpl w:val="7E38BE50"/>
    <w:lvl w:ilvl="0" w:tplc="DE38A2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76"/>
    <w:rsid w:val="0035777E"/>
    <w:rsid w:val="0042396D"/>
    <w:rsid w:val="00441764"/>
    <w:rsid w:val="005E45D6"/>
    <w:rsid w:val="006421C0"/>
    <w:rsid w:val="008922B3"/>
    <w:rsid w:val="00982476"/>
    <w:rsid w:val="00984818"/>
    <w:rsid w:val="00A3573D"/>
    <w:rsid w:val="00BE0F49"/>
    <w:rsid w:val="00F93E66"/>
    <w:rsid w:val="00FA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9E739D-77B5-4BB6-A551-A47A773B9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9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nga.thomson@tabletennisscotland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ynthia.robinson@tabletennisscotland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chard%20Yul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Yule</dc:creator>
  <cp:keywords/>
  <dc:description/>
  <cp:lastModifiedBy>Cynthia Robinson</cp:lastModifiedBy>
  <cp:revision>4</cp:revision>
  <dcterms:created xsi:type="dcterms:W3CDTF">2018-08-15T10:53:00Z</dcterms:created>
  <dcterms:modified xsi:type="dcterms:W3CDTF">2019-07-19T08:27:00Z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